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D1" w:rsidRDefault="00B775D1" w:rsidP="0063147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Российская Федерация</w:t>
      </w:r>
    </w:p>
    <w:p w:rsidR="00B775D1" w:rsidRDefault="00B775D1" w:rsidP="0063147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B775D1" w:rsidRDefault="00B775D1" w:rsidP="0063147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B775D1" w:rsidRDefault="00B775D1" w:rsidP="0063147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B775D1" w:rsidRDefault="00B775D1" w:rsidP="0063147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B775D1" w:rsidRDefault="00B775D1" w:rsidP="00631475">
      <w:pPr>
        <w:tabs>
          <w:tab w:val="center" w:pos="467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32"/>
          <w:szCs w:val="32"/>
        </w:rPr>
        <w:t>Решение №  154</w:t>
      </w:r>
    </w:p>
    <w:p w:rsidR="00B775D1" w:rsidRDefault="00B775D1" w:rsidP="00631475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B775D1" w:rsidRDefault="00B775D1" w:rsidP="00631475">
      <w:pPr>
        <w:ind w:left="5844"/>
        <w:rPr>
          <w:b/>
        </w:rPr>
      </w:pPr>
      <w:r>
        <w:rPr>
          <w:b/>
        </w:rPr>
        <w:t xml:space="preserve">                       27 февраля 2013 года.</w:t>
      </w:r>
    </w:p>
    <w:p w:rsidR="00B775D1" w:rsidRDefault="00B775D1" w:rsidP="00631475">
      <w:pPr>
        <w:pBdr>
          <w:bottom w:val="single" w:sz="12" w:space="1" w:color="auto"/>
        </w:pBdr>
        <w:rPr>
          <w:b/>
        </w:rPr>
      </w:pPr>
    </w:p>
    <w:p w:rsidR="00B775D1" w:rsidRDefault="00B775D1" w:rsidP="00631475">
      <w:pPr>
        <w:rPr>
          <w:b/>
        </w:rPr>
      </w:pPr>
    </w:p>
    <w:p w:rsidR="00B775D1" w:rsidRDefault="00B775D1" w:rsidP="0063147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2013 году.</w:t>
      </w:r>
    </w:p>
    <w:p w:rsidR="00B775D1" w:rsidRDefault="00B775D1" w:rsidP="00631475">
      <w:pPr>
        <w:rPr>
          <w:b/>
        </w:rPr>
      </w:pPr>
    </w:p>
    <w:p w:rsidR="00B775D1" w:rsidRDefault="00B775D1" w:rsidP="00631475">
      <w:pPr>
        <w:jc w:val="both"/>
        <w:rPr>
          <w:rFonts w:ascii="Arial Rounded MT Bold" w:hAnsi="Arial Rounded MT Bold"/>
          <w:b/>
          <w:i/>
          <w:sz w:val="32"/>
          <w:szCs w:val="32"/>
        </w:rPr>
      </w:pPr>
      <w:r>
        <w:t xml:space="preserve">           </w:t>
      </w:r>
      <w:r>
        <w:rPr>
          <w:b/>
          <w:i/>
          <w:sz w:val="32"/>
          <w:szCs w:val="32"/>
        </w:rPr>
        <w:t xml:space="preserve">                                                                           </w:t>
      </w:r>
    </w:p>
    <w:p w:rsidR="00B775D1" w:rsidRDefault="00B775D1" w:rsidP="00631475">
      <w:pPr>
        <w:pStyle w:val="BodyText"/>
        <w:jc w:val="both"/>
      </w:pPr>
      <w:r>
        <w:t xml:space="preserve">             В соответствии с Правилами возмещения вреда, причиняемыми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 934 (с изменениями от 16.04.2011 года), рассмотрев предложение главы г.п. город Макарьев  Ильина С.В. об ограничении движения транспортных средств, Совет депутатов </w:t>
      </w:r>
    </w:p>
    <w:p w:rsidR="00B775D1" w:rsidRDefault="00B775D1" w:rsidP="00631475">
      <w:pPr>
        <w:pStyle w:val="BodyText"/>
        <w:rPr>
          <w:b/>
        </w:rPr>
      </w:pPr>
      <w:r>
        <w:rPr>
          <w:b/>
        </w:rPr>
        <w:t xml:space="preserve">                                                                   РЕШИЛ:</w:t>
      </w:r>
    </w:p>
    <w:p w:rsidR="00B775D1" w:rsidRDefault="00B775D1" w:rsidP="00631475">
      <w:pPr>
        <w:pStyle w:val="BodyText"/>
        <w:rPr>
          <w:b/>
        </w:rPr>
      </w:pPr>
    </w:p>
    <w:p w:rsidR="00B775D1" w:rsidRDefault="00B775D1" w:rsidP="00631475">
      <w:pPr>
        <w:pStyle w:val="BodyText"/>
        <w:numPr>
          <w:ilvl w:val="0"/>
          <w:numId w:val="1"/>
        </w:numPr>
        <w:suppressAutoHyphens/>
        <w:jc w:val="both"/>
      </w:pPr>
      <w:r>
        <w:t>Установить стоимость проезда по платному пропуску на период ограничения движения транспортных средств по дорогам общего пользования г. Макарьева  (таблицы  №№  1, 2).</w:t>
      </w:r>
    </w:p>
    <w:p w:rsidR="00B775D1" w:rsidRDefault="00B775D1" w:rsidP="00631475">
      <w:pPr>
        <w:pStyle w:val="BodyText"/>
        <w:numPr>
          <w:ilvl w:val="0"/>
          <w:numId w:val="1"/>
        </w:numPr>
        <w:suppressAutoHyphens/>
        <w:jc w:val="both"/>
      </w:pPr>
      <w:r>
        <w:t>Настоящее решение вступает в силу через месяц  со дня официального опубликования в Макарьевской районной общественно-политической  газете «Макарьевский вестник».</w:t>
      </w:r>
    </w:p>
    <w:p w:rsidR="00B775D1" w:rsidRDefault="00B775D1" w:rsidP="00631475">
      <w:pPr>
        <w:pStyle w:val="BodyText"/>
        <w:numPr>
          <w:ilvl w:val="0"/>
          <w:numId w:val="1"/>
        </w:numPr>
        <w:suppressAutoHyphens/>
        <w:jc w:val="both"/>
      </w:pPr>
      <w:r>
        <w:t>Контроль за исполнением решения возложить на постоянную финансово-экономическую комиссию Совета депутатов (председатель  Макарычева Т.В.).</w:t>
      </w:r>
    </w:p>
    <w:p w:rsidR="00B775D1" w:rsidRDefault="00B775D1" w:rsidP="00631475">
      <w:pPr>
        <w:pStyle w:val="BodyText"/>
      </w:pPr>
    </w:p>
    <w:p w:rsidR="00B775D1" w:rsidRDefault="00B775D1" w:rsidP="00631475">
      <w:pPr>
        <w:pStyle w:val="BodyText"/>
        <w:rPr>
          <w:b/>
        </w:rPr>
      </w:pPr>
    </w:p>
    <w:p w:rsidR="00B775D1" w:rsidRDefault="00B775D1" w:rsidP="00631475">
      <w:pPr>
        <w:jc w:val="both"/>
        <w:rPr>
          <w:b/>
        </w:rPr>
      </w:pPr>
      <w:r>
        <w:rPr>
          <w:b/>
        </w:rPr>
        <w:t xml:space="preserve">Глава городского                                                                  Председатель Совета депутатов поселения город Макарьев     </w:t>
      </w:r>
    </w:p>
    <w:p w:rsidR="00B775D1" w:rsidRDefault="00B775D1" w:rsidP="00631475">
      <w:pPr>
        <w:jc w:val="both"/>
        <w:rPr>
          <w:b/>
        </w:rPr>
      </w:pPr>
      <w:r>
        <w:rPr>
          <w:b/>
        </w:rPr>
        <w:t xml:space="preserve">                    </w:t>
      </w:r>
    </w:p>
    <w:p w:rsidR="00B775D1" w:rsidRDefault="00B775D1" w:rsidP="00631475">
      <w:pPr>
        <w:jc w:val="both"/>
        <w:rPr>
          <w:b/>
        </w:rPr>
      </w:pPr>
      <w:r>
        <w:rPr>
          <w:b/>
        </w:rPr>
        <w:t xml:space="preserve">                                                      С.В. ИЛЬИН                                                  Н.В. МОКИНА </w:t>
      </w:r>
    </w:p>
    <w:p w:rsidR="00B775D1" w:rsidRDefault="00B775D1" w:rsidP="00631475">
      <w:pPr>
        <w:jc w:val="both"/>
        <w:rPr>
          <w:b/>
        </w:rPr>
      </w:pPr>
    </w:p>
    <w:p w:rsidR="00B775D1" w:rsidRDefault="00B775D1" w:rsidP="00631475">
      <w:pPr>
        <w:tabs>
          <w:tab w:val="center" w:pos="4677"/>
        </w:tabs>
        <w:jc w:val="both"/>
      </w:pPr>
    </w:p>
    <w:p w:rsidR="00B775D1" w:rsidRDefault="00B775D1" w:rsidP="00631475">
      <w:pPr>
        <w:tabs>
          <w:tab w:val="center" w:pos="4677"/>
        </w:tabs>
        <w:jc w:val="both"/>
      </w:pPr>
    </w:p>
    <w:p w:rsidR="00B775D1" w:rsidRDefault="00B775D1" w:rsidP="00631475">
      <w:pPr>
        <w:tabs>
          <w:tab w:val="center" w:pos="4677"/>
        </w:tabs>
        <w:jc w:val="both"/>
      </w:pPr>
    </w:p>
    <w:p w:rsidR="00B775D1" w:rsidRDefault="00B775D1" w:rsidP="00631475">
      <w:pPr>
        <w:tabs>
          <w:tab w:val="center" w:pos="4677"/>
        </w:tabs>
        <w:jc w:val="both"/>
      </w:pPr>
    </w:p>
    <w:p w:rsidR="00B775D1" w:rsidRDefault="00B775D1" w:rsidP="00631475">
      <w:pPr>
        <w:tabs>
          <w:tab w:val="center" w:pos="4677"/>
        </w:tabs>
        <w:jc w:val="both"/>
      </w:pPr>
    </w:p>
    <w:p w:rsidR="00B775D1" w:rsidRDefault="00B775D1" w:rsidP="00631475">
      <w:pPr>
        <w:tabs>
          <w:tab w:val="center" w:pos="4677"/>
        </w:tabs>
        <w:jc w:val="both"/>
      </w:pPr>
    </w:p>
    <w:p w:rsidR="00B775D1" w:rsidRDefault="00B775D1" w:rsidP="00631475">
      <w:pPr>
        <w:pStyle w:val="BodyText"/>
        <w:rPr>
          <w:b/>
        </w:rPr>
      </w:pPr>
    </w:p>
    <w:p w:rsidR="00B775D1" w:rsidRPr="008669D3" w:rsidRDefault="00B775D1" w:rsidP="00631475">
      <w:pPr>
        <w:pStyle w:val="BodyText"/>
      </w:pPr>
      <w:r w:rsidRPr="008669D3">
        <w:t xml:space="preserve">                                                       Приложение № 1 к решению Совета депутатов</w:t>
      </w:r>
    </w:p>
    <w:p w:rsidR="00B775D1" w:rsidRPr="008669D3" w:rsidRDefault="00B775D1" w:rsidP="00631475">
      <w:pPr>
        <w:pStyle w:val="BodyText"/>
      </w:pPr>
      <w:r w:rsidRPr="008669D3">
        <w:t xml:space="preserve">                            </w:t>
      </w:r>
      <w:r>
        <w:t xml:space="preserve">                            № 154  от  27.02. 2013</w:t>
      </w:r>
      <w:r w:rsidRPr="008669D3">
        <w:t xml:space="preserve"> года</w:t>
      </w:r>
    </w:p>
    <w:p w:rsidR="00B775D1" w:rsidRPr="008669D3" w:rsidRDefault="00B775D1" w:rsidP="00631475">
      <w:pPr>
        <w:pStyle w:val="BodyText"/>
      </w:pPr>
      <w:r w:rsidRPr="008669D3">
        <w:t xml:space="preserve">                                                                   </w:t>
      </w:r>
    </w:p>
    <w:p w:rsidR="00B775D1" w:rsidRPr="008669D3" w:rsidRDefault="00B775D1" w:rsidP="00631475">
      <w:pPr>
        <w:pStyle w:val="BodyText"/>
        <w:rPr>
          <w:b/>
        </w:rPr>
      </w:pPr>
    </w:p>
    <w:p w:rsidR="00B775D1" w:rsidRPr="008669D3" w:rsidRDefault="00B775D1" w:rsidP="006314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D3">
        <w:rPr>
          <w:rFonts w:ascii="Times New Roman" w:hAnsi="Times New Roman" w:cs="Times New Roman"/>
          <w:b/>
          <w:sz w:val="24"/>
          <w:szCs w:val="24"/>
        </w:rPr>
        <w:t>ПОКАЗАТЕЛИ РАЗМЕРА ВРЕДА,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D3">
        <w:rPr>
          <w:rFonts w:ascii="Times New Roman" w:hAnsi="Times New Roman" w:cs="Times New Roman"/>
          <w:b/>
          <w:sz w:val="24"/>
          <w:szCs w:val="24"/>
        </w:rPr>
        <w:t>ПРИЧИНЯЕМОГО ТРАНСПОРТНЫМИ СРЕДСТВАМИ, ОСУЩЕСТВЛЯЮЩИМИ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D3">
        <w:rPr>
          <w:rFonts w:ascii="Times New Roman" w:hAnsi="Times New Roman" w:cs="Times New Roman"/>
          <w:b/>
          <w:sz w:val="24"/>
          <w:szCs w:val="24"/>
        </w:rPr>
        <w:t>ПЕРЕВОЗКИ ТЯЖЕЛОВЕСНЫХ ГРУЗОВ, ПРИ ДВИЖЕНИИ ТАКИХ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D3">
        <w:rPr>
          <w:rFonts w:ascii="Times New Roman" w:hAnsi="Times New Roman" w:cs="Times New Roman"/>
          <w:b/>
          <w:sz w:val="24"/>
          <w:szCs w:val="24"/>
        </w:rPr>
        <w:t>ТРАНСПОРТНЫХ СРЕДСТВ ПО АВТОМОБИЛЬНЫМ ДОРОГАМ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D3">
        <w:rPr>
          <w:rFonts w:ascii="Times New Roman" w:hAnsi="Times New Roman" w:cs="Times New Roman"/>
          <w:b/>
          <w:sz w:val="24"/>
          <w:szCs w:val="24"/>
        </w:rPr>
        <w:t>ФЕДЕРАЛЬНОГО ЗНАЧЕНИЯ</w:t>
      </w: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Таблица 1</w:t>
      </w: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Размер вреда при превышении значения предельно допустимой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───────────────────────────────────────┬───────────────────────────────────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 Превышение предельно допустимой массы│ Размер вреда (рублей на </w:t>
      </w:r>
      <w:smartTag w:uri="urn:schemas-microsoft-com:office:smarttags" w:element="metricconverter">
        <w:smartTagPr>
          <w:attr w:name="ProductID" w:val="100 км"/>
        </w:smartTagPr>
        <w:r w:rsidRPr="008669D3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8669D3">
        <w:rPr>
          <w:rFonts w:ascii="Times New Roman" w:hAnsi="Times New Roman" w:cs="Times New Roman"/>
          <w:sz w:val="24"/>
          <w:szCs w:val="24"/>
        </w:rPr>
        <w:t>)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    транспортного средства (тонн)     │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───────────────────────────────────────┴───────────────────────────────────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До 5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9D3"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5 до 7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9D3">
        <w:rPr>
          <w:rFonts w:ascii="Times New Roman" w:hAnsi="Times New Roman" w:cs="Times New Roman"/>
          <w:sz w:val="24"/>
          <w:szCs w:val="24"/>
        </w:rPr>
        <w:t xml:space="preserve">   285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7 до 10                                          395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10 до 15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69D3">
        <w:rPr>
          <w:rFonts w:ascii="Times New Roman" w:hAnsi="Times New Roman" w:cs="Times New Roman"/>
          <w:sz w:val="24"/>
          <w:szCs w:val="24"/>
        </w:rPr>
        <w:t xml:space="preserve"> 550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15 до 20                                         760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20 до 25                                        1035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25 до 30                                        1365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30 до 35                                        1730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35 до 40                                        2155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40 до 45                                        2670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45 до 50                                        3255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50                                   по отдельному расчету &lt;*&gt;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775D1" w:rsidRPr="008669D3" w:rsidRDefault="00B775D1" w:rsidP="0063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Таблица 2</w:t>
      </w: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B775D1" w:rsidRPr="008669D3" w:rsidRDefault="00B775D1" w:rsidP="0063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──────────────────────────┬──────────────────┬─────────────────────────────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  Превышение предельно   │   Размер вреда   │   Размер вреда в период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    допустимых осевых    │(рублей на </w:t>
      </w:r>
      <w:smartTag w:uri="urn:schemas-microsoft-com:office:smarttags" w:element="metricconverter">
        <w:smartTagPr>
          <w:attr w:name="ProductID" w:val="100 км"/>
        </w:smartTagPr>
        <w:r w:rsidRPr="008669D3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8669D3">
        <w:rPr>
          <w:rFonts w:ascii="Times New Roman" w:hAnsi="Times New Roman" w:cs="Times New Roman"/>
          <w:sz w:val="24"/>
          <w:szCs w:val="24"/>
        </w:rPr>
        <w:t>)│  временных ограничений в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     нагрузок на ось     │                  │  связи с неблагоприятными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 транспортного средства  │                  │  природно-климатическими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       (процентов)       │                  │условиями (рублей на </w:t>
      </w:r>
      <w:smartTag w:uri="urn:schemas-microsoft-com:office:smarttags" w:element="metricconverter">
        <w:smartTagPr>
          <w:attr w:name="ProductID" w:val="100 км"/>
        </w:smartTagPr>
        <w:r w:rsidRPr="008669D3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8669D3">
        <w:rPr>
          <w:rFonts w:ascii="Times New Roman" w:hAnsi="Times New Roman" w:cs="Times New Roman"/>
          <w:sz w:val="24"/>
          <w:szCs w:val="24"/>
        </w:rPr>
        <w:t>)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──────────────────────────┴──────────────────┴─────────────────────────────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До 10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9D3">
        <w:rPr>
          <w:rFonts w:ascii="Times New Roman" w:hAnsi="Times New Roman" w:cs="Times New Roman"/>
          <w:sz w:val="24"/>
          <w:szCs w:val="24"/>
        </w:rPr>
        <w:t xml:space="preserve"> 925                   5260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10 до 20                    1120                   7710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20 до 30                    2000                  10960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30 до 40                    3125                  15190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40 до 50                    4105                  21260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50 до 60                    5215                  27330</w:t>
      </w:r>
    </w:p>
    <w:p w:rsidR="00B775D1" w:rsidRPr="008669D3" w:rsidRDefault="00B775D1" w:rsidP="006314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 xml:space="preserve"> Свыше 60                              по отдельному расчету &lt;*&gt;</w:t>
      </w:r>
    </w:p>
    <w:p w:rsidR="00B775D1" w:rsidRPr="008669D3" w:rsidRDefault="00B775D1" w:rsidP="006314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775D1" w:rsidRPr="008669D3" w:rsidRDefault="00B775D1" w:rsidP="0063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75D1" w:rsidRPr="008669D3" w:rsidRDefault="00B775D1" w:rsidP="00631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D3">
        <w:rPr>
          <w:rFonts w:ascii="Times New Roman" w:hAnsi="Times New Roman" w:cs="Times New Roman"/>
          <w:sz w:val="24"/>
          <w:szCs w:val="24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B775D1" w:rsidRPr="008669D3" w:rsidRDefault="00B775D1" w:rsidP="0063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775D1" w:rsidRPr="008669D3" w:rsidRDefault="00B775D1" w:rsidP="00631475">
      <w:pPr>
        <w:pStyle w:val="BodyText"/>
        <w:rPr>
          <w:b/>
        </w:rPr>
      </w:pPr>
    </w:p>
    <w:p w:rsidR="00B775D1" w:rsidRPr="008669D3" w:rsidRDefault="00B775D1" w:rsidP="00631475"/>
    <w:p w:rsidR="00B775D1" w:rsidRPr="008669D3" w:rsidRDefault="00B775D1" w:rsidP="00631475"/>
    <w:p w:rsidR="00B775D1" w:rsidRPr="008669D3" w:rsidRDefault="00B775D1" w:rsidP="00BA25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775D1" w:rsidRPr="008669D3" w:rsidSect="00BA2531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3F86"/>
    <w:multiLevelType w:val="hybridMultilevel"/>
    <w:tmpl w:val="10D2AA8A"/>
    <w:lvl w:ilvl="0" w:tplc="B50E561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31"/>
    <w:rsid w:val="00125EFF"/>
    <w:rsid w:val="00150DE4"/>
    <w:rsid w:val="00296239"/>
    <w:rsid w:val="0030557F"/>
    <w:rsid w:val="00490EF9"/>
    <w:rsid w:val="00534FD5"/>
    <w:rsid w:val="00554CB7"/>
    <w:rsid w:val="00587F0E"/>
    <w:rsid w:val="005A6EE5"/>
    <w:rsid w:val="00631475"/>
    <w:rsid w:val="00706004"/>
    <w:rsid w:val="008669D3"/>
    <w:rsid w:val="00971EE7"/>
    <w:rsid w:val="009D6D1E"/>
    <w:rsid w:val="00AD5E7D"/>
    <w:rsid w:val="00B72224"/>
    <w:rsid w:val="00B775D1"/>
    <w:rsid w:val="00BA2531"/>
    <w:rsid w:val="00C5227A"/>
    <w:rsid w:val="00CD1800"/>
    <w:rsid w:val="00E3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A25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0EF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0EF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31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14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771</Words>
  <Characters>4400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8</cp:revision>
  <cp:lastPrinted>2013-03-01T04:36:00Z</cp:lastPrinted>
  <dcterms:created xsi:type="dcterms:W3CDTF">2013-02-11T04:51:00Z</dcterms:created>
  <dcterms:modified xsi:type="dcterms:W3CDTF">2013-03-01T04:40:00Z</dcterms:modified>
</cp:coreProperties>
</file>