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E5" w:rsidRDefault="00D358E5" w:rsidP="00353B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Российская Федерация      </w:t>
      </w:r>
    </w:p>
    <w:p w:rsidR="00D358E5" w:rsidRDefault="00D358E5" w:rsidP="00081DD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D358E5" w:rsidRDefault="00D358E5" w:rsidP="00081DD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D358E5" w:rsidRDefault="00D358E5" w:rsidP="00081DD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D358E5" w:rsidRDefault="00D358E5" w:rsidP="00081DD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D358E5" w:rsidRPr="00C61BD3" w:rsidRDefault="00D358E5" w:rsidP="00081DDB">
      <w:pPr>
        <w:tabs>
          <w:tab w:val="center" w:pos="4677"/>
        </w:tabs>
        <w:rPr>
          <w:b/>
          <w:sz w:val="32"/>
          <w:szCs w:val="32"/>
        </w:rPr>
      </w:pPr>
      <w:r w:rsidRPr="00C61BD3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Решение №  159</w:t>
      </w:r>
    </w:p>
    <w:p w:rsidR="00D358E5" w:rsidRDefault="00D358E5" w:rsidP="00081DDB">
      <w:pPr>
        <w:pBdr>
          <w:bottom w:val="single" w:sz="12" w:space="1" w:color="auto"/>
        </w:pBd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2 апреля 2013 года.</w:t>
      </w:r>
    </w:p>
    <w:p w:rsidR="00D358E5" w:rsidRDefault="00D358E5" w:rsidP="00081DDB">
      <w:pPr>
        <w:tabs>
          <w:tab w:val="center" w:pos="4677"/>
        </w:tabs>
        <w:rPr>
          <w:b/>
        </w:rPr>
      </w:pPr>
    </w:p>
    <w:p w:rsidR="00D358E5" w:rsidRDefault="00D358E5" w:rsidP="00081DDB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  <w:r>
        <w:rPr>
          <w:b/>
        </w:rPr>
        <w:t>О внесении изменений в решение Совета депутатов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</w:r>
    </w:p>
    <w:p w:rsidR="00D358E5" w:rsidRDefault="00D358E5" w:rsidP="00081DDB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</w:p>
    <w:p w:rsidR="00D358E5" w:rsidRDefault="00D358E5" w:rsidP="00081DDB">
      <w:pPr>
        <w:jc w:val="both"/>
      </w:pPr>
    </w:p>
    <w:p w:rsidR="00D358E5" w:rsidRDefault="00D358E5" w:rsidP="00081DDB">
      <w:pPr>
        <w:jc w:val="both"/>
      </w:pPr>
      <w:r>
        <w:tab/>
        <w:t xml:space="preserve">В соответствии с частью 5 статьи 20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Жилищным кодексом Российской Федерации, Бюджетным кодексом Российской Федерации, Уставом городского поселения город Макарьев Совет депутатов городского поселения город Макарьев</w:t>
      </w:r>
    </w:p>
    <w:p w:rsidR="00D358E5" w:rsidRDefault="00D358E5" w:rsidP="00081DDB">
      <w:pPr>
        <w:jc w:val="center"/>
        <w:rPr>
          <w:b/>
        </w:rPr>
      </w:pPr>
      <w:r>
        <w:rPr>
          <w:b/>
        </w:rPr>
        <w:t>РЕШИЛ:</w:t>
      </w:r>
    </w:p>
    <w:p w:rsidR="00D358E5" w:rsidRDefault="00D358E5" w:rsidP="00081DDB">
      <w:pPr>
        <w:numPr>
          <w:ilvl w:val="0"/>
          <w:numId w:val="1"/>
        </w:numPr>
        <w:jc w:val="both"/>
      </w:pPr>
      <w:r>
        <w:t xml:space="preserve">Внести следующие изменения в решение Совета депутатов № 399 от 27.12.2010 года 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 области»: </w:t>
      </w:r>
    </w:p>
    <w:p w:rsidR="00D358E5" w:rsidRDefault="00D358E5" w:rsidP="00081DDB">
      <w:pPr>
        <w:tabs>
          <w:tab w:val="left" w:pos="720"/>
        </w:tabs>
        <w:suppressAutoHyphens/>
        <w:ind w:left="1260"/>
        <w:jc w:val="both"/>
      </w:pPr>
      <w:r>
        <w:t xml:space="preserve">1.1. Часть 2 решения изложить в следующей редакции: «В целях предоставления частичной оплаты вводится муниципальный стандарт стоимости тепловой энергии, устанавливаемый в размере </w:t>
      </w:r>
      <w:bookmarkStart w:id="0" w:name="_GoBack"/>
      <w:bookmarkEnd w:id="0"/>
      <w:r>
        <w:t>1 458,00 руб./Гкал (в том числе НДС)».</w:t>
      </w:r>
    </w:p>
    <w:p w:rsidR="00D358E5" w:rsidRDefault="00D358E5" w:rsidP="00081DDB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Решение вступает в силу через месяц со дня официального опубликования в общественно-политической газете «Макарьевский вестник» и печатном  издании Совета депутатов города Макарьев «Городские новости», но не ранее 1 июля 2013 года.</w:t>
      </w:r>
    </w:p>
    <w:p w:rsidR="00D358E5" w:rsidRDefault="00D358E5" w:rsidP="00081DDB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Решение Совета депутатов №  114 от 31 августа 2012  года считать утратившим силу.</w:t>
      </w:r>
    </w:p>
    <w:p w:rsidR="00D358E5" w:rsidRDefault="00D358E5" w:rsidP="00081DDB">
      <w:pPr>
        <w:tabs>
          <w:tab w:val="left" w:pos="720"/>
        </w:tabs>
        <w:suppressAutoHyphens/>
        <w:jc w:val="both"/>
      </w:pPr>
    </w:p>
    <w:p w:rsidR="00D358E5" w:rsidRDefault="00D358E5" w:rsidP="00081DDB">
      <w:pPr>
        <w:tabs>
          <w:tab w:val="left" w:pos="720"/>
        </w:tabs>
        <w:suppressAutoHyphens/>
        <w:jc w:val="both"/>
      </w:pPr>
    </w:p>
    <w:p w:rsidR="00D358E5" w:rsidRDefault="00D358E5" w:rsidP="00353B84">
      <w:pPr>
        <w:jc w:val="both"/>
        <w:rPr>
          <w:b/>
        </w:rPr>
      </w:pPr>
      <w:r w:rsidRPr="00C622A0">
        <w:rPr>
          <w:b/>
        </w:rPr>
        <w:t>Глава городского                                                                  Председатель Совета депутатов поселения город Макарьев</w:t>
      </w:r>
    </w:p>
    <w:p w:rsidR="00D358E5" w:rsidRDefault="00D358E5" w:rsidP="00353B84">
      <w:pPr>
        <w:jc w:val="both"/>
        <w:rPr>
          <w:b/>
        </w:rPr>
      </w:pPr>
      <w:r>
        <w:rPr>
          <w:b/>
        </w:rPr>
        <w:t>Макарьевского муниципального                                                                       Н. МОКИНА</w:t>
      </w:r>
    </w:p>
    <w:p w:rsidR="00D358E5" w:rsidRPr="00C622A0" w:rsidRDefault="00D358E5" w:rsidP="00353B84">
      <w:pPr>
        <w:jc w:val="both"/>
        <w:rPr>
          <w:b/>
        </w:rPr>
      </w:pPr>
      <w:r>
        <w:rPr>
          <w:b/>
        </w:rPr>
        <w:t>Района Костромской области</w:t>
      </w:r>
      <w:r w:rsidRPr="00C622A0">
        <w:rPr>
          <w:b/>
        </w:rPr>
        <w:t xml:space="preserve">     </w:t>
      </w:r>
    </w:p>
    <w:p w:rsidR="00D358E5" w:rsidRPr="00C622A0" w:rsidRDefault="00D358E5" w:rsidP="00353B84">
      <w:pPr>
        <w:jc w:val="both"/>
        <w:rPr>
          <w:b/>
        </w:rPr>
      </w:pPr>
    </w:p>
    <w:p w:rsidR="00D358E5" w:rsidRPr="00C622A0" w:rsidRDefault="00D358E5" w:rsidP="00353B84">
      <w:pPr>
        <w:jc w:val="both"/>
        <w:rPr>
          <w:b/>
        </w:rPr>
      </w:pPr>
      <w:r w:rsidRPr="00C622A0">
        <w:rPr>
          <w:b/>
        </w:rPr>
        <w:t xml:space="preserve">                     </w:t>
      </w:r>
      <w:r>
        <w:rPr>
          <w:b/>
        </w:rPr>
        <w:t xml:space="preserve">                          С. </w:t>
      </w:r>
      <w:r w:rsidRPr="00C622A0">
        <w:rPr>
          <w:b/>
        </w:rPr>
        <w:t xml:space="preserve">ИЛЬИН                                                  </w:t>
      </w:r>
    </w:p>
    <w:p w:rsidR="00D358E5" w:rsidRPr="00C622A0" w:rsidRDefault="00D358E5" w:rsidP="00353B84">
      <w:pPr>
        <w:tabs>
          <w:tab w:val="center" w:pos="4677"/>
        </w:tabs>
        <w:jc w:val="both"/>
      </w:pPr>
    </w:p>
    <w:p w:rsidR="00D358E5" w:rsidRPr="00C622A0" w:rsidRDefault="00D358E5" w:rsidP="00353B84">
      <w:pPr>
        <w:ind w:firstLine="567"/>
        <w:jc w:val="both"/>
        <w:rPr>
          <w:bCs/>
        </w:rPr>
      </w:pPr>
    </w:p>
    <w:p w:rsidR="00D358E5" w:rsidRPr="00C622A0" w:rsidRDefault="00D358E5" w:rsidP="00353B84">
      <w:pPr>
        <w:ind w:firstLine="567"/>
        <w:jc w:val="both"/>
        <w:rPr>
          <w:bCs/>
        </w:rPr>
      </w:pPr>
    </w:p>
    <w:p w:rsidR="00D358E5" w:rsidRPr="00C622A0" w:rsidRDefault="00D358E5" w:rsidP="00353B84">
      <w:pPr>
        <w:ind w:firstLine="567"/>
        <w:jc w:val="both"/>
        <w:rPr>
          <w:bCs/>
        </w:rPr>
      </w:pPr>
    </w:p>
    <w:sectPr w:rsidR="00D358E5" w:rsidRPr="00C622A0" w:rsidSect="005A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E71"/>
    <w:multiLevelType w:val="hybridMultilevel"/>
    <w:tmpl w:val="FB2C7D12"/>
    <w:lvl w:ilvl="0" w:tplc="2F7628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BA"/>
    <w:rsid w:val="000450F2"/>
    <w:rsid w:val="00081DDB"/>
    <w:rsid w:val="000F3EA4"/>
    <w:rsid w:val="0029113C"/>
    <w:rsid w:val="00353B84"/>
    <w:rsid w:val="00392B48"/>
    <w:rsid w:val="003E01C4"/>
    <w:rsid w:val="003F41A8"/>
    <w:rsid w:val="00410627"/>
    <w:rsid w:val="004865AE"/>
    <w:rsid w:val="004C08B8"/>
    <w:rsid w:val="00530CC3"/>
    <w:rsid w:val="0057318F"/>
    <w:rsid w:val="005A41C6"/>
    <w:rsid w:val="006450CC"/>
    <w:rsid w:val="006650CC"/>
    <w:rsid w:val="006720A7"/>
    <w:rsid w:val="0068479D"/>
    <w:rsid w:val="00687FBA"/>
    <w:rsid w:val="00744543"/>
    <w:rsid w:val="00804166"/>
    <w:rsid w:val="00966E6D"/>
    <w:rsid w:val="009A75D9"/>
    <w:rsid w:val="009B7851"/>
    <w:rsid w:val="00A251F8"/>
    <w:rsid w:val="00A436C6"/>
    <w:rsid w:val="00A76DA2"/>
    <w:rsid w:val="00C11A6E"/>
    <w:rsid w:val="00C531E1"/>
    <w:rsid w:val="00C61BD3"/>
    <w:rsid w:val="00C622A0"/>
    <w:rsid w:val="00C70FCF"/>
    <w:rsid w:val="00CE402E"/>
    <w:rsid w:val="00D358E5"/>
    <w:rsid w:val="00D44B8E"/>
    <w:rsid w:val="00E361E7"/>
    <w:rsid w:val="00E567E1"/>
    <w:rsid w:val="00E90E21"/>
    <w:rsid w:val="00EF199A"/>
    <w:rsid w:val="00FB4130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</dc:title>
  <dc:subject/>
  <dc:creator>user</dc:creator>
  <cp:keywords/>
  <dc:description/>
  <cp:lastModifiedBy>Пользователь</cp:lastModifiedBy>
  <cp:revision>2</cp:revision>
  <cp:lastPrinted>2013-03-27T10:25:00Z</cp:lastPrinted>
  <dcterms:created xsi:type="dcterms:W3CDTF">2013-04-03T06:51:00Z</dcterms:created>
  <dcterms:modified xsi:type="dcterms:W3CDTF">2013-04-03T06:51:00Z</dcterms:modified>
</cp:coreProperties>
</file>