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F" w:rsidRPr="00596CF6" w:rsidRDefault="00080E1F" w:rsidP="008B79FD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4"/>
          <w:szCs w:val="24"/>
          <w:lang w:eastAsia="ru-RU"/>
        </w:rPr>
      </w:pPr>
    </w:p>
    <w:p w:rsidR="00080E1F" w:rsidRPr="00596CF6" w:rsidRDefault="00080E1F" w:rsidP="00596C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596CF6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РОССИЙСКАЯ ФЕДЕРАЦИЯ</w:t>
      </w:r>
    </w:p>
    <w:p w:rsidR="00080E1F" w:rsidRPr="00596CF6" w:rsidRDefault="00080E1F" w:rsidP="00596C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596CF6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080E1F" w:rsidRPr="00596CF6" w:rsidRDefault="00080E1F" w:rsidP="00596C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596CF6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080E1F" w:rsidRPr="00596CF6" w:rsidRDefault="00080E1F" w:rsidP="00596C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596CF6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080E1F" w:rsidRPr="00596CF6" w:rsidRDefault="00080E1F" w:rsidP="00596C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596CF6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080E1F" w:rsidRPr="00596CF6" w:rsidRDefault="00080E1F" w:rsidP="00596CF6">
      <w:pPr>
        <w:widowControl w:val="0"/>
        <w:suppressAutoHyphens/>
        <w:spacing w:after="0" w:line="240" w:lineRule="auto"/>
        <w:jc w:val="center"/>
        <w:rPr>
          <w:rFonts w:ascii="Arial" w:hAnsi="Arial"/>
          <w:kern w:val="2"/>
          <w:sz w:val="28"/>
          <w:szCs w:val="28"/>
          <w:lang w:eastAsia="ru-RU"/>
        </w:rPr>
      </w:pPr>
      <w:r w:rsidRPr="00596CF6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РЕШЕНИЕ № 165</w:t>
      </w:r>
    </w:p>
    <w:p w:rsidR="00080E1F" w:rsidRPr="00596CF6" w:rsidRDefault="00080E1F" w:rsidP="00596CF6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kern w:val="2"/>
          <w:sz w:val="28"/>
          <w:szCs w:val="28"/>
          <w:lang w:eastAsia="ru-RU"/>
        </w:rPr>
      </w:pPr>
    </w:p>
    <w:p w:rsidR="00080E1F" w:rsidRPr="00596CF6" w:rsidRDefault="00080E1F" w:rsidP="00596CF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080E1F" w:rsidRPr="00596CF6" w:rsidRDefault="00080E1F" w:rsidP="008B79F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b/>
          <w:kern w:val="2"/>
          <w:sz w:val="24"/>
          <w:szCs w:val="24"/>
          <w:lang w:eastAsia="ru-RU"/>
        </w:rPr>
        <w:t>14 мая 2013 года.</w:t>
      </w:r>
    </w:p>
    <w:p w:rsidR="00080E1F" w:rsidRPr="00596CF6" w:rsidRDefault="00080E1F" w:rsidP="008B79F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140 «О бюджете  городского поселения город Макарьев Макарьевского муниципального района Костромской области на 2013 год».</w:t>
      </w:r>
    </w:p>
    <w:p w:rsidR="00080E1F" w:rsidRPr="00596CF6" w:rsidRDefault="00080E1F" w:rsidP="008B79FD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080E1F" w:rsidRDefault="00080E1F" w:rsidP="008B79FD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080E1F" w:rsidRDefault="00080E1F" w:rsidP="008B79FD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080E1F" w:rsidRDefault="00080E1F" w:rsidP="008B79FD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080E1F" w:rsidRDefault="00080E1F" w:rsidP="008B79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96CF6"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Рассмотрев внесенные Главой городского поселения город Макарьев материалы и проект решения № 148 от  29.01.2013 г. «О внесении изменений и дополнений в решение Совета депутатов от 27.12.2012 № 140 «О бюджете городского поселения город Макарьев на 2013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ключения  контрольно-счетной</w:t>
      </w: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080E1F" w:rsidRPr="00596CF6" w:rsidRDefault="00080E1F" w:rsidP="008B79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Default="00080E1F" w:rsidP="008B79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080E1F" w:rsidRPr="00596CF6" w:rsidRDefault="00080E1F" w:rsidP="008B79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   1. Внести в решение  Совета депутатов городского поселения город Макарьев от 27.12.2012   года  № 140 « О бюджете городского поселения город Макарьев на 2013 год» следующие изменения и дополнения: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1.1.  пункт 1 статьи 1 изложить в следующей редакции «1. Утвердить  бюджет городского     поселения город Макарьев (далее - местный бюджет) на 2013 год по доходам в сумме 20 033 845  рубля, в том числе объём безвозмездных поступлений от других бюджетов бюджетной системы российской Федерации в сумме 8 814 845 рубля, по расходам в сумме 20 594 745 рубля.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1.2. утвердить приложение №6 «Объем поступления доходов в бюджет      городского поселения город Макарьев на 2013 год в новой редакции согласно   приложению № 1 к настоящему решению.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1.3. утвердить приложение №7 «</w:t>
      </w:r>
      <w:r w:rsidRPr="00596CF6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 2013   год  </w:t>
      </w: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                            Федерации» в новой редакции согласно приложению № 2 к настоящему решению.  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1.4.  утвердить приложение №8 «</w:t>
      </w:r>
      <w:r w:rsidRPr="00596CF6"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 городского поселения город Макарьев на 2013 год</w:t>
      </w: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» в новой редакции   согласно приложению № 3 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к настоящему решению.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2.</w:t>
      </w: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</w:t>
      </w: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3.  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</w:t>
      </w:r>
      <w:r w:rsidRPr="00596CF6">
        <w:rPr>
          <w:rFonts w:ascii="Times New Roman" w:hAnsi="Times New Roman"/>
          <w:kern w:val="2"/>
          <w:sz w:val="24"/>
          <w:szCs w:val="24"/>
          <w:lang w:eastAsia="ru-RU"/>
        </w:rPr>
        <w:t xml:space="preserve"> 4. Настоящее решение направить Главе городского поселения город Макарьев для подписания и опубликования.</w:t>
      </w: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Pr="00596CF6" w:rsidRDefault="00080E1F" w:rsidP="008B79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F6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96CF6">
        <w:rPr>
          <w:rFonts w:ascii="Times New Roman" w:hAnsi="Times New Roman" w:cs="Times New Roman"/>
          <w:b/>
          <w:sz w:val="24"/>
          <w:szCs w:val="24"/>
        </w:rPr>
        <w:t xml:space="preserve">  Председатель Совета депутатов</w:t>
      </w:r>
    </w:p>
    <w:p w:rsidR="00080E1F" w:rsidRPr="00596CF6" w:rsidRDefault="00080E1F" w:rsidP="008B79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F6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080E1F" w:rsidRPr="00596CF6" w:rsidRDefault="00080E1F" w:rsidP="002865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С.</w:t>
      </w:r>
      <w:r w:rsidRPr="00596CF6">
        <w:rPr>
          <w:rFonts w:ascii="Times New Roman" w:hAnsi="Times New Roman" w:cs="Times New Roman"/>
          <w:b/>
          <w:sz w:val="24"/>
          <w:szCs w:val="24"/>
        </w:rPr>
        <w:t xml:space="preserve">ИЛЬИН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</w:t>
      </w:r>
      <w:r w:rsidRPr="00596CF6">
        <w:rPr>
          <w:rFonts w:ascii="Times New Roman" w:hAnsi="Times New Roman" w:cs="Times New Roman"/>
          <w:b/>
          <w:sz w:val="24"/>
          <w:szCs w:val="24"/>
        </w:rPr>
        <w:t xml:space="preserve"> МОКИНА</w:t>
      </w:r>
    </w:p>
    <w:p w:rsidR="00080E1F" w:rsidRDefault="00080E1F" w:rsidP="008B79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E1F" w:rsidRDefault="00080E1F" w:rsidP="008B79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E1F" w:rsidRDefault="00080E1F" w:rsidP="008B79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E1F" w:rsidRDefault="00080E1F" w:rsidP="008B79F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0E1F" w:rsidRDefault="00080E1F" w:rsidP="008B79F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0E1F" w:rsidRDefault="00080E1F" w:rsidP="008B79F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0E1F" w:rsidRDefault="00080E1F" w:rsidP="008B79F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0E1F" w:rsidRDefault="00080E1F" w:rsidP="008B79F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0E1F" w:rsidRDefault="00080E1F" w:rsidP="008B79F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Приложение № 1                        </w:t>
      </w:r>
    </w:p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165 от 14.05.2013г.</w:t>
      </w:r>
    </w:p>
    <w:p w:rsidR="00080E1F" w:rsidRDefault="00080E1F" w:rsidP="008B79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Объем поступлений доходов  в бюджет городского поселения город Макарьев</w:t>
      </w:r>
    </w:p>
    <w:p w:rsidR="00080E1F" w:rsidRDefault="00080E1F" w:rsidP="008B79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Макарьевского Муниципального района на 2013 год.</w:t>
      </w:r>
    </w:p>
    <w:tbl>
      <w:tblPr>
        <w:tblW w:w="0" w:type="auto"/>
        <w:tblLayout w:type="fixed"/>
        <w:tblLook w:val="00A0"/>
      </w:tblPr>
      <w:tblGrid>
        <w:gridCol w:w="2975"/>
        <w:gridCol w:w="5525"/>
        <w:gridCol w:w="1700"/>
      </w:tblGrid>
      <w:tr w:rsidR="00080E1F" w:rsidTr="008B79FD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Коды бюджетной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Наименование кода поступлений в бюджет,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группы, подгруппы, статьи, подстатьи,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элемента, программы (подпрограммы),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Сумма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Всего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( руб )</w:t>
            </w:r>
          </w:p>
        </w:tc>
      </w:tr>
      <w:tr w:rsidR="00080E1F" w:rsidTr="008B79F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11 219 000,00</w:t>
            </w:r>
          </w:p>
        </w:tc>
      </w:tr>
      <w:tr w:rsidR="00080E1F" w:rsidTr="008B79F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000 1 01 00000 01 0000 000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5 692 000,00</w:t>
            </w:r>
          </w:p>
        </w:tc>
      </w:tr>
      <w:tr w:rsidR="00080E1F" w:rsidTr="008B79FD">
        <w:trPr>
          <w:trHeight w:val="25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5 692 000,00</w:t>
            </w:r>
          </w:p>
        </w:tc>
      </w:tr>
      <w:tr w:rsidR="00080E1F" w:rsidTr="008B79FD">
        <w:trPr>
          <w:trHeight w:val="64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5 647 000,00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080E1F" w:rsidTr="008B79FD">
        <w:trPr>
          <w:trHeight w:val="10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000 101 02020 01 0000 110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      20 000,00</w:t>
            </w:r>
          </w:p>
        </w:tc>
      </w:tr>
      <w:tr w:rsidR="00080E1F" w:rsidTr="008B79FD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21  000,00</w:t>
            </w:r>
          </w:p>
        </w:tc>
      </w:tr>
      <w:tr w:rsidR="00080E1F" w:rsidTr="008B79FD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4 000,00</w:t>
            </w:r>
          </w:p>
        </w:tc>
      </w:tr>
      <w:tr w:rsidR="00080E1F" w:rsidTr="008B79FD">
        <w:trPr>
          <w:trHeight w:val="1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648 000,00</w:t>
            </w:r>
          </w:p>
        </w:tc>
      </w:tr>
      <w:tr w:rsidR="00080E1F" w:rsidTr="008B79FD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000 1 05 01000 00 0000 000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646 000,00</w:t>
            </w:r>
          </w:p>
        </w:tc>
      </w:tr>
      <w:tr w:rsidR="00080E1F" w:rsidTr="008B79FD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000 105 01 011 01 0000 110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428 000,00</w:t>
            </w:r>
          </w:p>
        </w:tc>
      </w:tr>
      <w:tr w:rsidR="00080E1F" w:rsidTr="008B79FD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000 1 05 01 012 01 0000 110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10 000,00</w:t>
            </w:r>
          </w:p>
        </w:tc>
      </w:tr>
      <w:tr w:rsidR="00080E1F" w:rsidTr="008B79FD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000 105 01  021 01 0000 110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53 000,00</w:t>
            </w:r>
          </w:p>
        </w:tc>
      </w:tr>
      <w:tr w:rsidR="00080E1F" w:rsidTr="008B79FD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000 105  01  022 01 0000  110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5 000,00</w:t>
            </w:r>
          </w:p>
        </w:tc>
      </w:tr>
      <w:tr w:rsidR="00080E1F" w:rsidTr="008B79FD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000 105  01  050 01 0000  110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150 000,00</w:t>
            </w:r>
          </w:p>
        </w:tc>
      </w:tr>
      <w:tr w:rsidR="00080E1F" w:rsidTr="008B79FD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000 105  03  010 01 0000  110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2 000,00</w:t>
            </w:r>
          </w:p>
        </w:tc>
      </w:tr>
      <w:tr w:rsidR="00080E1F" w:rsidTr="008B79F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2 528 000,00</w:t>
            </w:r>
          </w:p>
        </w:tc>
      </w:tr>
      <w:tr w:rsidR="00080E1F" w:rsidTr="008B79F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778 000,00</w:t>
            </w:r>
          </w:p>
        </w:tc>
      </w:tr>
      <w:tr w:rsidR="00080E1F" w:rsidTr="008B79F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1 750 000,00</w:t>
            </w:r>
          </w:p>
        </w:tc>
      </w:tr>
      <w:tr w:rsidR="00080E1F" w:rsidTr="008B79FD">
        <w:trPr>
          <w:trHeight w:val="79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000 1 06 06013 10 0000 110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500 000,00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080E1F" w:rsidTr="008B79FD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000 1 06 06023 10 0000 110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1 250 000,00</w:t>
            </w:r>
          </w:p>
        </w:tc>
      </w:tr>
      <w:tr w:rsidR="00080E1F" w:rsidTr="008B79FD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Доходы от использования  имущества , 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  416  000,00</w:t>
            </w:r>
          </w:p>
        </w:tc>
      </w:tr>
      <w:tr w:rsidR="00080E1F" w:rsidTr="008B79FD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000 1 11 05000 00 0000 000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410 000,00</w:t>
            </w:r>
          </w:p>
        </w:tc>
      </w:tr>
      <w:tr w:rsidR="00080E1F" w:rsidTr="008B79FD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400 000,00</w:t>
            </w:r>
          </w:p>
        </w:tc>
      </w:tr>
      <w:tr w:rsidR="00080E1F" w:rsidTr="008B79FD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000 1 11 05 075 10 0000 120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-доходы от сдачи в аренду имущества, находящегося в оперативном управлении органов</w:t>
            </w:r>
          </w:p>
          <w:p w:rsidR="00080E1F" w:rsidRDefault="00080E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10 000,00</w:t>
            </w:r>
          </w:p>
        </w:tc>
      </w:tr>
      <w:tr w:rsidR="00080E1F" w:rsidTr="008B79FD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000 1 11 09 045 10 0000 120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1F" w:rsidRDefault="00080E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6 000,00</w:t>
            </w:r>
          </w:p>
        </w:tc>
      </w:tr>
      <w:tr w:rsidR="00080E1F" w:rsidTr="008B79FD">
        <w:trPr>
          <w:trHeight w:val="173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000 112 00000 00 0000 000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66  000,00</w:t>
            </w:r>
          </w:p>
        </w:tc>
      </w:tr>
      <w:tr w:rsidR="00080E1F" w:rsidTr="008B79FD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000 112 04000 00 0000 000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64 000,00</w:t>
            </w:r>
          </w:p>
        </w:tc>
      </w:tr>
      <w:tr w:rsidR="00080E1F" w:rsidTr="008B79FD">
        <w:trPr>
          <w:trHeight w:val="389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000 112 04014 02 0000 120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превышающей минимальный размер арендной платы.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64 000,00</w:t>
            </w:r>
          </w:p>
        </w:tc>
      </w:tr>
      <w:tr w:rsidR="00080E1F" w:rsidTr="008B79FD">
        <w:trPr>
          <w:trHeight w:val="356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000 112 04015 02 0000 120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 для  собственных нужд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2 000,0</w:t>
            </w:r>
          </w:p>
        </w:tc>
      </w:tr>
      <w:tr w:rsidR="00080E1F" w:rsidTr="008B79FD">
        <w:trPr>
          <w:trHeight w:val="27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000 114 00000 00 0000 000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1 814 000,00</w:t>
            </w:r>
          </w:p>
        </w:tc>
      </w:tr>
      <w:tr w:rsidR="00080E1F" w:rsidTr="008B79FD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000 114 02053 10 0000 410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1 578 000,00</w:t>
            </w: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080E1F" w:rsidTr="008B79FD">
        <w:trPr>
          <w:trHeight w:val="470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000 114 06013 10 0000 430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236 000,00</w:t>
            </w:r>
          </w:p>
        </w:tc>
      </w:tr>
      <w:tr w:rsidR="00080E1F" w:rsidTr="008B79FD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20  000,00</w:t>
            </w:r>
          </w:p>
        </w:tc>
      </w:tr>
      <w:tr w:rsidR="00080E1F" w:rsidTr="008B79FD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000 115 02050 10 0000 140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20  000,00</w:t>
            </w:r>
          </w:p>
        </w:tc>
      </w:tr>
      <w:tr w:rsidR="00080E1F" w:rsidTr="008B79FD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000 116 00 000 00 0000 140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Возмещение вреда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35 000,00</w:t>
            </w:r>
          </w:p>
        </w:tc>
      </w:tr>
      <w:tr w:rsidR="00080E1F" w:rsidTr="008B79FD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000 116 37 040 10 0000 140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15 000,00</w:t>
            </w:r>
          </w:p>
        </w:tc>
      </w:tr>
      <w:tr w:rsidR="00080E1F" w:rsidTr="008B79FD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000 116 51 040 02 0000 140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15 000,00</w:t>
            </w:r>
          </w:p>
        </w:tc>
      </w:tr>
      <w:tr w:rsidR="00080E1F" w:rsidTr="008B79FD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000 116 90 050 10 0000 140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5 000,00</w:t>
            </w:r>
          </w:p>
        </w:tc>
      </w:tr>
      <w:tr w:rsidR="00080E1F" w:rsidTr="008B79FD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000 202 00000 00 0000 000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8 814 845,00</w:t>
            </w:r>
          </w:p>
        </w:tc>
      </w:tr>
      <w:tr w:rsidR="00080E1F" w:rsidTr="008B79FD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Дотации на выравнивание из районного фонда финансовой поддержки  поселений за счет субвенций из областного фонда компенсаций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1 760 000,00</w:t>
            </w:r>
          </w:p>
        </w:tc>
      </w:tr>
      <w:tr w:rsidR="00080E1F" w:rsidTr="008B79FD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000 202 01 003 10 0000 151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2 610 400,00</w:t>
            </w:r>
          </w:p>
        </w:tc>
      </w:tr>
      <w:tr w:rsidR="00080E1F" w:rsidTr="008B79FD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000 202 04 999 10 0000 151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         4 426 645,00</w:t>
            </w:r>
          </w:p>
        </w:tc>
      </w:tr>
      <w:tr w:rsidR="00080E1F" w:rsidTr="008B79FD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000 202 03 999 10 0000 151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17  800,00</w:t>
            </w:r>
          </w:p>
        </w:tc>
      </w:tr>
      <w:tr w:rsidR="00080E1F" w:rsidTr="008B79F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20 033 845,00</w:t>
            </w:r>
          </w:p>
        </w:tc>
      </w:tr>
    </w:tbl>
    <w:p w:rsidR="00080E1F" w:rsidRDefault="00080E1F" w:rsidP="008B79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ab/>
      </w:r>
      <w:r>
        <w:rPr>
          <w:rFonts w:ascii="Times New Roman" w:hAnsi="Times New Roman"/>
          <w:kern w:val="2"/>
          <w:sz w:val="16"/>
          <w:szCs w:val="16"/>
          <w:lang w:eastAsia="ru-RU"/>
        </w:rPr>
        <w:tab/>
        <w:t xml:space="preserve">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Приложение № 2                        </w:t>
      </w:r>
    </w:p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165 от 14.05.2013 г.</w:t>
      </w:r>
    </w:p>
    <w:p w:rsidR="00080E1F" w:rsidRDefault="00080E1F" w:rsidP="008B79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134"/>
        <w:gridCol w:w="853"/>
        <w:gridCol w:w="4787"/>
        <w:gridCol w:w="1690"/>
        <w:gridCol w:w="41"/>
      </w:tblGrid>
      <w:tr w:rsidR="00080E1F" w:rsidTr="008B79FD">
        <w:trPr>
          <w:trHeight w:val="241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right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Align w:val="bottom"/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Раздел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Целевая 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</w:tc>
      </w:tr>
      <w:tr w:rsidR="00080E1F" w:rsidTr="008B79FD">
        <w:trPr>
          <w:gridAfter w:val="1"/>
          <w:wAfter w:w="41" w:type="dxa"/>
          <w:trHeight w:val="239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подраз.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статья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расхода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3 417 800,00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300 000,00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2 500 000,00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0020405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по админ правонарушениям.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17 800,00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Резервный фонд 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080E1F" w:rsidTr="008B79FD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500 000,00</w:t>
            </w:r>
          </w:p>
        </w:tc>
      </w:tr>
      <w:tr w:rsidR="00080E1F" w:rsidTr="008B79FD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0400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1 856 645,00</w:t>
            </w:r>
          </w:p>
        </w:tc>
      </w:tr>
      <w:tr w:rsidR="00080E1F" w:rsidTr="008B79FD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3150205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1 000 000,00</w:t>
            </w:r>
          </w:p>
        </w:tc>
      </w:tr>
      <w:tr w:rsidR="00080E1F" w:rsidTr="008B79FD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3150203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Капремонт дорог за счет средств дорожного фонда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434 900,00</w:t>
            </w:r>
          </w:p>
        </w:tc>
      </w:tr>
      <w:tr w:rsidR="00080E1F" w:rsidTr="008B79FD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3150215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Капремонт за счет средств местного бюджета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421 745,00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1690" w:type="dxa"/>
            <w:vAlign w:val="center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7 781 300,00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3600300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696 300,00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7950073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Программа «Чистая вода»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7950076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Программа «Комплексное развитие систем коммунальной  инфраструктуры»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150 000,00</w:t>
            </w:r>
          </w:p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5227400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Областная целевая программа «Чистая вода»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1009300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Федеральная целевая программа «Чистая вода»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2 200 000,00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3610500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на топливо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600 01 00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6000100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900  000,00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600 02 00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автодорог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1 000 000,00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600 03 00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700 000,00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600 04 00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Места захоронения, сбор и вывоз мусора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600 05 00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вопросы в области ЖКХ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90" w:type="dxa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2 449 000,00</w:t>
            </w:r>
          </w:p>
        </w:tc>
      </w:tr>
      <w:tr w:rsidR="00080E1F" w:rsidTr="008B79FD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017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2 449 000,00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5 000 000,00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Мероприятия в области социальной политики.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5 000 000,00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Здравохранение и спорт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30 000,00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4829900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 и физическая культура (меропри-ия)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60 000,00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650300</w:t>
            </w:r>
          </w:p>
        </w:tc>
        <w:tc>
          <w:tcPr>
            <w:tcW w:w="853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4787" w:type="dxa"/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690" w:type="dxa"/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60 000,00</w:t>
            </w:r>
          </w:p>
        </w:tc>
      </w:tr>
      <w:tr w:rsidR="00080E1F" w:rsidTr="008B79FD">
        <w:trPr>
          <w:gridAfter w:val="1"/>
          <w:wAfter w:w="41" w:type="dxa"/>
          <w:trHeight w:val="300"/>
        </w:trPr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080E1F" w:rsidRDefault="00080E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080E1F" w:rsidRDefault="00080E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20 594 745,00</w:t>
            </w:r>
          </w:p>
        </w:tc>
      </w:tr>
    </w:tbl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</w:t>
      </w:r>
    </w:p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Приложение № 3                        </w:t>
      </w:r>
    </w:p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165 от 14.05.2013 г.</w:t>
      </w:r>
    </w:p>
    <w:p w:rsidR="00080E1F" w:rsidRDefault="00080E1F" w:rsidP="008B79FD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               </w:t>
      </w:r>
    </w:p>
    <w:p w:rsidR="00080E1F" w:rsidRDefault="00080E1F" w:rsidP="008B79FD">
      <w:pPr>
        <w:widowControl w:val="0"/>
        <w:suppressAutoHyphens/>
        <w:spacing w:after="0" w:line="240" w:lineRule="auto"/>
        <w:jc w:val="right"/>
        <w:rPr>
          <w:rFonts w:ascii="Arial" w:hAnsi="Arial"/>
          <w:kern w:val="2"/>
          <w:sz w:val="16"/>
          <w:szCs w:val="16"/>
          <w:lang w:eastAsia="ru-RU"/>
        </w:rPr>
      </w:pPr>
    </w:p>
    <w:p w:rsidR="00080E1F" w:rsidRDefault="00080E1F" w:rsidP="008B79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Ведомственная структура расходов бюджета</w:t>
      </w:r>
    </w:p>
    <w:p w:rsidR="00080E1F" w:rsidRDefault="00080E1F" w:rsidP="008B79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городского поселения город Макарьев на 2013 год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A0"/>
      </w:tblPr>
      <w:tblGrid>
        <w:gridCol w:w="709"/>
        <w:gridCol w:w="743"/>
        <w:gridCol w:w="1232"/>
        <w:gridCol w:w="888"/>
        <w:gridCol w:w="1692"/>
        <w:gridCol w:w="5050"/>
      </w:tblGrid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ФКР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E1F" w:rsidRDefault="00080E1F">
            <w:pPr>
              <w:widowControl w:val="0"/>
              <w:tabs>
                <w:tab w:val="right" w:pos="32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      </w:t>
            </w:r>
          </w:p>
          <w:p w:rsidR="00080E1F" w:rsidRDefault="00080E1F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     Роспись за год</w:t>
            </w:r>
          </w:p>
          <w:p w:rsidR="00080E1F" w:rsidRDefault="00080E1F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ind w:right="642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080E1F" w:rsidRDefault="00080E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Наименование получателя  бюджетных средств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17 800,00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0409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3150205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1 000 000,00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434 900,00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3150215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421 745,00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3600300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696 300,00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245 000,00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7950076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5227400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1009300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3610500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1 000 000,00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5210300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2 449 000,00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5140101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 5 000 000,00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4829900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650300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080E1F" w:rsidTr="008B79FD">
        <w:tc>
          <w:tcPr>
            <w:tcW w:w="3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  <w:lang w:eastAsia="ru-RU"/>
              </w:rPr>
              <w:t>20 594 745,00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1F" w:rsidRDefault="00080E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080E1F" w:rsidRDefault="00080E1F" w:rsidP="008B79FD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  <w:r>
        <w:rPr>
          <w:rFonts w:ascii="Arial" w:hAnsi="Arial"/>
          <w:kern w:val="2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80E1F" w:rsidRDefault="00080E1F" w:rsidP="008B79FD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</w:p>
    <w:p w:rsidR="00080E1F" w:rsidRDefault="00080E1F" w:rsidP="008B79FD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</w:p>
    <w:p w:rsidR="00080E1F" w:rsidRDefault="00080E1F" w:rsidP="008B79F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80E1F" w:rsidRDefault="00080E1F" w:rsidP="008B79FD">
      <w:pPr>
        <w:pStyle w:val="PlainText"/>
        <w:rPr>
          <w:lang w:eastAsia="en-US"/>
        </w:rPr>
      </w:pPr>
    </w:p>
    <w:p w:rsidR="00080E1F" w:rsidRDefault="00080E1F" w:rsidP="008B79FD">
      <w:pPr>
        <w:pStyle w:val="PlainText"/>
      </w:pPr>
    </w:p>
    <w:p w:rsidR="00080E1F" w:rsidRDefault="00080E1F" w:rsidP="008B79FD">
      <w:pPr>
        <w:pStyle w:val="PlainText"/>
      </w:pPr>
    </w:p>
    <w:p w:rsidR="00080E1F" w:rsidRPr="00C96C3B" w:rsidRDefault="00080E1F" w:rsidP="00C96C3B">
      <w:pPr>
        <w:pStyle w:val="PlainText"/>
      </w:pPr>
    </w:p>
    <w:sectPr w:rsidR="00080E1F" w:rsidRPr="00C96C3B" w:rsidSect="00C96C3B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3B"/>
    <w:rsid w:val="00080E1F"/>
    <w:rsid w:val="000B35C9"/>
    <w:rsid w:val="001B022E"/>
    <w:rsid w:val="001F4944"/>
    <w:rsid w:val="002865E0"/>
    <w:rsid w:val="002D35EA"/>
    <w:rsid w:val="00596CF6"/>
    <w:rsid w:val="005F5C53"/>
    <w:rsid w:val="006B7CF8"/>
    <w:rsid w:val="00836F93"/>
    <w:rsid w:val="008B79FD"/>
    <w:rsid w:val="008E3E55"/>
    <w:rsid w:val="00C43F11"/>
    <w:rsid w:val="00C96C3B"/>
    <w:rsid w:val="00DB5A9C"/>
    <w:rsid w:val="00F111DC"/>
    <w:rsid w:val="00F3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F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96C3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3E5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B79FD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8B79F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2347</Words>
  <Characters>13381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РОССИЙСКАЯ ФЕДЕРАЦИЯ</dc:title>
  <dc:subject/>
  <dc:creator>Пользователь</dc:creator>
  <cp:keywords/>
  <dc:description/>
  <cp:lastModifiedBy>Пользователь</cp:lastModifiedBy>
  <cp:revision>7</cp:revision>
  <cp:lastPrinted>2013-05-08T04:51:00Z</cp:lastPrinted>
  <dcterms:created xsi:type="dcterms:W3CDTF">2013-05-08T04:41:00Z</dcterms:created>
  <dcterms:modified xsi:type="dcterms:W3CDTF">2013-05-14T04:12:00Z</dcterms:modified>
</cp:coreProperties>
</file>