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4D" w:rsidRDefault="006F5F4D" w:rsidP="005E24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Российская Федерация</w:t>
      </w:r>
    </w:p>
    <w:p w:rsidR="006F5F4D" w:rsidRDefault="006F5F4D" w:rsidP="005E24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Костромская область</w:t>
      </w:r>
    </w:p>
    <w:p w:rsidR="006F5F4D" w:rsidRDefault="006F5F4D" w:rsidP="005E24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Совет  депутатов</w:t>
      </w:r>
    </w:p>
    <w:p w:rsidR="006F5F4D" w:rsidRDefault="006F5F4D" w:rsidP="005E24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Городского поселения город Макарьев</w:t>
      </w:r>
    </w:p>
    <w:p w:rsidR="006F5F4D" w:rsidRDefault="006F5F4D" w:rsidP="005E24C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Макарьевского  муниципального района</w:t>
      </w:r>
    </w:p>
    <w:p w:rsidR="006F5F4D" w:rsidRDefault="006F5F4D" w:rsidP="005E24CE">
      <w:pPr>
        <w:tabs>
          <w:tab w:val="center" w:pos="4677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Решение № 167</w:t>
      </w:r>
    </w:p>
    <w:p w:rsidR="006F5F4D" w:rsidRPr="00F95FF3" w:rsidRDefault="006F5F4D" w:rsidP="005E24CE">
      <w:pPr>
        <w:tabs>
          <w:tab w:val="center" w:pos="4677"/>
        </w:tabs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</w:t>
      </w:r>
      <w:r w:rsidRPr="00F95FF3">
        <w:rPr>
          <w:b/>
          <w:i/>
        </w:rPr>
        <w:t>14 мая 2013 года.</w:t>
      </w:r>
    </w:p>
    <w:p w:rsidR="006F5F4D" w:rsidRDefault="006F5F4D" w:rsidP="005E24CE">
      <w:pPr>
        <w:pBdr>
          <w:bottom w:val="single" w:sz="12" w:space="1" w:color="auto"/>
        </w:pBdr>
        <w:tabs>
          <w:tab w:val="center" w:pos="4677"/>
        </w:tabs>
        <w:jc w:val="center"/>
        <w:rPr>
          <w:b/>
          <w:i/>
          <w:sz w:val="32"/>
          <w:szCs w:val="32"/>
        </w:rPr>
      </w:pPr>
    </w:p>
    <w:p w:rsidR="006F5F4D" w:rsidRDefault="006F5F4D" w:rsidP="005E24CE">
      <w:pPr>
        <w:tabs>
          <w:tab w:val="center" w:pos="4677"/>
        </w:tabs>
        <w:jc w:val="both"/>
        <w:rPr>
          <w:b/>
        </w:rPr>
      </w:pPr>
    </w:p>
    <w:p w:rsidR="006F5F4D" w:rsidRDefault="006F5F4D" w:rsidP="005E24CE">
      <w:pPr>
        <w:tabs>
          <w:tab w:val="center" w:pos="4677"/>
        </w:tabs>
        <w:jc w:val="both"/>
        <w:rPr>
          <w:b/>
        </w:rPr>
      </w:pPr>
      <w:r>
        <w:rPr>
          <w:b/>
        </w:rPr>
        <w:t>О выпасе крупного и мелкого рогатого скота в городском поселения город Макарьев.</w:t>
      </w:r>
    </w:p>
    <w:p w:rsidR="006F5F4D" w:rsidRDefault="006F5F4D" w:rsidP="005E24CE">
      <w:pPr>
        <w:pBdr>
          <w:bottom w:val="single" w:sz="12" w:space="1" w:color="auto"/>
        </w:pBdr>
        <w:tabs>
          <w:tab w:val="center" w:pos="4677"/>
        </w:tabs>
        <w:jc w:val="both"/>
        <w:rPr>
          <w:b/>
        </w:rPr>
      </w:pPr>
    </w:p>
    <w:p w:rsidR="006F5F4D" w:rsidRDefault="006F5F4D" w:rsidP="005E24CE">
      <w:pPr>
        <w:tabs>
          <w:tab w:val="center" w:pos="4677"/>
        </w:tabs>
        <w:jc w:val="center"/>
        <w:rPr>
          <w:b/>
        </w:rPr>
      </w:pPr>
    </w:p>
    <w:p w:rsidR="006F5F4D" w:rsidRDefault="006F5F4D" w:rsidP="001F2AA8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 w:rsidRPr="001F2AA8">
        <w:rPr>
          <w:color w:val="000000"/>
        </w:rPr>
        <w:t xml:space="preserve">      </w:t>
      </w:r>
      <w:r>
        <w:rPr>
          <w:color w:val="000000"/>
        </w:rPr>
        <w:t xml:space="preserve">                       </w:t>
      </w:r>
      <w:r>
        <w:rPr>
          <w:rFonts w:ascii="Times New Roman CYR" w:hAnsi="Times New Roman CYR" w:cs="Times New Roman CYR"/>
          <w:color w:val="000000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Кодексом Костромской области </w:t>
      </w:r>
      <w:r w:rsidRPr="001F2AA8"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 административных правонарушениях</w:t>
      </w:r>
      <w:r w:rsidRPr="001F2AA8">
        <w:rPr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на основании статьи 7 Устава городского поселения город Макарьев, а также в целях соблюдения санитарных правил и гигиенических нормативов на территории городского поселения город Макарьев Совет депутатов второго созыва</w:t>
      </w:r>
    </w:p>
    <w:p w:rsidR="006F5F4D" w:rsidRPr="001F2AA8" w:rsidRDefault="006F5F4D" w:rsidP="00F95FF3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F95FF3">
        <w:rPr>
          <w:rFonts w:ascii="Times New Roman CYR" w:hAnsi="Times New Roman CYR" w:cs="Times New Roman CYR"/>
          <w:b/>
          <w:color w:val="000000"/>
        </w:rPr>
        <w:t>РЕШИЛ:</w:t>
      </w:r>
      <w:r w:rsidRPr="001F2AA8">
        <w:rPr>
          <w:color w:val="000000"/>
        </w:rPr>
        <w:t xml:space="preserve">                                                        </w:t>
      </w:r>
    </w:p>
    <w:p w:rsidR="006F5F4D" w:rsidRDefault="006F5F4D" w:rsidP="001F2AA8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                     </w:t>
      </w:r>
      <w:r w:rsidRPr="001F2AA8">
        <w:rPr>
          <w:color w:val="000000"/>
        </w:rPr>
        <w:t xml:space="preserve">1. </w:t>
      </w:r>
      <w:r>
        <w:rPr>
          <w:rFonts w:ascii="Times New Roman CYR" w:hAnsi="Times New Roman CYR" w:cs="Times New Roman CYR"/>
          <w:color w:val="000000"/>
        </w:rPr>
        <w:t>Определить место прогона  мелкого и крупного рогатого скота к пастбищу по ул.Затонской.</w:t>
      </w:r>
    </w:p>
    <w:p w:rsidR="006F5F4D" w:rsidRDefault="006F5F4D" w:rsidP="001F2AA8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                     </w:t>
      </w:r>
      <w:r w:rsidRPr="001F2AA8">
        <w:rPr>
          <w:color w:val="000000"/>
        </w:rPr>
        <w:t xml:space="preserve">2. </w:t>
      </w:r>
      <w:r>
        <w:rPr>
          <w:rFonts w:ascii="Times New Roman CYR" w:hAnsi="Times New Roman CYR" w:cs="Times New Roman CYR"/>
          <w:color w:val="000000"/>
        </w:rPr>
        <w:t xml:space="preserve">Определить место для выпаса мелкого и крупного рогатого скота частными лицами на территории городского поселения город Макарьев в Северо-западной границы р.Унжа выше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 CYR" w:hAnsi="Times New Roman CYR" w:cs="Times New Roman CYR"/>
            <w:color w:val="000000"/>
          </w:rPr>
          <w:t>50 метров</w:t>
        </w:r>
      </w:smartTag>
      <w:r>
        <w:rPr>
          <w:rFonts w:ascii="Times New Roman CYR" w:hAnsi="Times New Roman CYR" w:cs="Times New Roman CYR"/>
          <w:color w:val="000000"/>
        </w:rPr>
        <w:t xml:space="preserve"> грунтовой дороги. Южная граница на </w:t>
      </w:r>
      <w:smartTag w:uri="urn:schemas-microsoft-com:office:smarttags" w:element="metricconverter">
        <w:smartTagPr>
          <w:attr w:name="ProductID" w:val="100 метров"/>
        </w:smartTagPr>
        <w:r>
          <w:rPr>
            <w:rFonts w:ascii="Times New Roman CYR" w:hAnsi="Times New Roman CYR" w:cs="Times New Roman CYR"/>
            <w:color w:val="000000"/>
          </w:rPr>
          <w:t>100 метров</w:t>
        </w:r>
      </w:smartTag>
      <w:r>
        <w:rPr>
          <w:rFonts w:ascii="Times New Roman CYR" w:hAnsi="Times New Roman CYR" w:cs="Times New Roman CYR"/>
          <w:color w:val="000000"/>
        </w:rPr>
        <w:t xml:space="preserve"> ниже дороги – подъезда к переправе на реке Унжа, общей площадью </w:t>
      </w:r>
      <w:smartTag w:uri="urn:schemas-microsoft-com:office:smarttags" w:element="metricconverter">
        <w:smartTagPr>
          <w:attr w:name="ProductID" w:val="240 га"/>
        </w:smartTagPr>
        <w:r>
          <w:rPr>
            <w:rFonts w:ascii="Times New Roman CYR" w:hAnsi="Times New Roman CYR" w:cs="Times New Roman CYR"/>
            <w:color w:val="000000"/>
          </w:rPr>
          <w:t>240 га</w:t>
        </w:r>
      </w:smartTag>
      <w:r>
        <w:rPr>
          <w:rFonts w:ascii="Times New Roman CYR" w:hAnsi="Times New Roman CYR" w:cs="Times New Roman CYR"/>
          <w:color w:val="000000"/>
        </w:rPr>
        <w:t xml:space="preserve">. </w:t>
      </w:r>
    </w:p>
    <w:p w:rsidR="006F5F4D" w:rsidRPr="001F2AA8" w:rsidRDefault="006F5F4D" w:rsidP="001F2AA8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                    3</w:t>
      </w:r>
      <w:r w:rsidRPr="001F2AA8">
        <w:rPr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 xml:space="preserve">Рекомендовать МО МВД России “Макарьевский” применять меры административного воздействия к лицам, осуществляющим выпас скота вне мест, указанных в приложении к пункту 1 настоящего Решения, в соответствии с Кодексом Костромской области </w:t>
      </w:r>
      <w:r>
        <w:rPr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б административных правонарушениях</w:t>
      </w:r>
      <w:r>
        <w:rPr>
          <w:color w:val="000000"/>
        </w:rPr>
        <w:t>.</w:t>
      </w:r>
    </w:p>
    <w:p w:rsidR="006F5F4D" w:rsidRDefault="006F5F4D" w:rsidP="001F2AA8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                   4</w:t>
      </w:r>
      <w:r w:rsidRPr="001F2AA8">
        <w:rPr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Настоящее  опубликовать в районной общественно политической газете “Макарьевский Вестник”.</w:t>
      </w:r>
    </w:p>
    <w:p w:rsidR="006F5F4D" w:rsidRDefault="006F5F4D" w:rsidP="001F2AA8">
      <w:pPr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                    5</w:t>
      </w:r>
      <w:r w:rsidRPr="001F2AA8">
        <w:rPr>
          <w:color w:val="000000"/>
        </w:rPr>
        <w:t xml:space="preserve">. </w:t>
      </w:r>
      <w:r>
        <w:rPr>
          <w:rFonts w:ascii="Times New Roman CYR" w:hAnsi="Times New Roman CYR" w:cs="Times New Roman CYR"/>
          <w:color w:val="000000"/>
        </w:rPr>
        <w:t>Контроль исполнения данного решения возложить на специалиста по ЖКХ администрации городского поселения город Макарьев и постоянную депутатскую комиссию по социальным вопросам и ЖКХ.</w:t>
      </w:r>
    </w:p>
    <w:p w:rsidR="006F5F4D" w:rsidRPr="001F2AA8" w:rsidRDefault="006F5F4D" w:rsidP="001F2AA8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</w:p>
    <w:p w:rsidR="006F5F4D" w:rsidRPr="001F2AA8" w:rsidRDefault="006F5F4D" w:rsidP="001F2AA8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sz w:val="22"/>
          <w:szCs w:val="22"/>
        </w:rPr>
      </w:pPr>
    </w:p>
    <w:p w:rsidR="006F5F4D" w:rsidRPr="001F2AA8" w:rsidRDefault="006F5F4D" w:rsidP="001F2AA8">
      <w:pPr>
        <w:autoSpaceDE w:val="0"/>
        <w:autoSpaceDN w:val="0"/>
        <w:adjustRightInd w:val="0"/>
        <w:spacing w:after="120"/>
        <w:jc w:val="right"/>
        <w:rPr>
          <w:rFonts w:ascii="Calibri" w:hAnsi="Calibri" w:cs="Calibri"/>
          <w:sz w:val="22"/>
          <w:szCs w:val="22"/>
        </w:rPr>
      </w:pPr>
    </w:p>
    <w:p w:rsidR="006F5F4D" w:rsidRPr="008A0A31" w:rsidRDefault="006F5F4D" w:rsidP="005E24CE">
      <w:pPr>
        <w:jc w:val="both"/>
        <w:rPr>
          <w:b/>
        </w:rPr>
      </w:pPr>
      <w:r w:rsidRPr="008A0A31">
        <w:rPr>
          <w:b/>
        </w:rPr>
        <w:t>Глава городского поселения горо</w:t>
      </w:r>
      <w:r>
        <w:rPr>
          <w:b/>
        </w:rPr>
        <w:t xml:space="preserve">д Макарьев              </w:t>
      </w:r>
      <w:r w:rsidRPr="008A0A31">
        <w:rPr>
          <w:b/>
        </w:rPr>
        <w:t xml:space="preserve">  Председатель Совета депутатов</w:t>
      </w:r>
    </w:p>
    <w:p w:rsidR="006F5F4D" w:rsidRPr="008A0A31" w:rsidRDefault="006F5F4D" w:rsidP="005E24CE">
      <w:pPr>
        <w:jc w:val="both"/>
        <w:rPr>
          <w:b/>
        </w:rPr>
      </w:pPr>
    </w:p>
    <w:p w:rsidR="006F5F4D" w:rsidRPr="008A0A31" w:rsidRDefault="006F5F4D" w:rsidP="005E24CE">
      <w:pPr>
        <w:jc w:val="both"/>
        <w:rPr>
          <w:b/>
        </w:rPr>
      </w:pPr>
      <w:r w:rsidRPr="008A0A31">
        <w:rPr>
          <w:b/>
        </w:rPr>
        <w:t xml:space="preserve">                                                  </w:t>
      </w:r>
      <w:r>
        <w:rPr>
          <w:b/>
        </w:rPr>
        <w:t xml:space="preserve">    </w:t>
      </w:r>
      <w:r w:rsidRPr="008A0A31">
        <w:rPr>
          <w:b/>
        </w:rPr>
        <w:t xml:space="preserve"> </w:t>
      </w:r>
      <w:r>
        <w:rPr>
          <w:b/>
        </w:rPr>
        <w:t xml:space="preserve">      С. ИЛЬИН</w:t>
      </w:r>
      <w:r w:rsidRPr="008A0A31">
        <w:rPr>
          <w:b/>
        </w:rPr>
        <w:t xml:space="preserve">                                   </w:t>
      </w:r>
      <w:r>
        <w:rPr>
          <w:b/>
        </w:rPr>
        <w:t xml:space="preserve">                  Н. МОКИНА</w:t>
      </w:r>
    </w:p>
    <w:p w:rsidR="006F5F4D" w:rsidRPr="008A0A31" w:rsidRDefault="006F5F4D" w:rsidP="005E24CE">
      <w:pPr>
        <w:jc w:val="both"/>
        <w:rPr>
          <w:b/>
        </w:rPr>
      </w:pPr>
    </w:p>
    <w:sectPr w:rsidR="006F5F4D" w:rsidRPr="008A0A31" w:rsidSect="00E437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3E"/>
    <w:rsid w:val="0000773E"/>
    <w:rsid w:val="001F2AA8"/>
    <w:rsid w:val="002B4971"/>
    <w:rsid w:val="00387A75"/>
    <w:rsid w:val="003F4FBA"/>
    <w:rsid w:val="00517707"/>
    <w:rsid w:val="0053414A"/>
    <w:rsid w:val="005E24CE"/>
    <w:rsid w:val="006F5F4D"/>
    <w:rsid w:val="00785811"/>
    <w:rsid w:val="007877D7"/>
    <w:rsid w:val="007C42EB"/>
    <w:rsid w:val="00815462"/>
    <w:rsid w:val="008A0A31"/>
    <w:rsid w:val="009977DB"/>
    <w:rsid w:val="009E1BC2"/>
    <w:rsid w:val="00A04926"/>
    <w:rsid w:val="00AD728C"/>
    <w:rsid w:val="00BD253D"/>
    <w:rsid w:val="00C7186B"/>
    <w:rsid w:val="00D02CEB"/>
    <w:rsid w:val="00E06D87"/>
    <w:rsid w:val="00E43728"/>
    <w:rsid w:val="00E71362"/>
    <w:rsid w:val="00F9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0773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3414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315</Words>
  <Characters>1802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проект</dc:title>
  <dc:subject/>
  <dc:creator>Пользователь</dc:creator>
  <cp:keywords/>
  <dc:description/>
  <cp:lastModifiedBy>Пользователь</cp:lastModifiedBy>
  <cp:revision>7</cp:revision>
  <dcterms:created xsi:type="dcterms:W3CDTF">2013-04-29T12:21:00Z</dcterms:created>
  <dcterms:modified xsi:type="dcterms:W3CDTF">2013-05-17T06:57:00Z</dcterms:modified>
</cp:coreProperties>
</file>