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D3" w:rsidRDefault="009D2ED3" w:rsidP="0089175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Российская Федерация</w:t>
      </w:r>
    </w:p>
    <w:p w:rsidR="009D2ED3" w:rsidRDefault="009D2ED3" w:rsidP="0089175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Костромская область</w:t>
      </w:r>
    </w:p>
    <w:p w:rsidR="009D2ED3" w:rsidRDefault="009D2ED3" w:rsidP="0089175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Совет  депутатов</w:t>
      </w:r>
    </w:p>
    <w:p w:rsidR="009D2ED3" w:rsidRDefault="009D2ED3" w:rsidP="0089175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Городского поселения город Макарьев</w:t>
      </w:r>
    </w:p>
    <w:p w:rsidR="009D2ED3" w:rsidRDefault="009D2ED3" w:rsidP="0089175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Макарьевского  муниципального района</w:t>
      </w:r>
    </w:p>
    <w:p w:rsidR="009D2ED3" w:rsidRDefault="009D2ED3" w:rsidP="0089175E">
      <w:pPr>
        <w:tabs>
          <w:tab w:val="center" w:pos="4677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Решение № 169</w:t>
      </w:r>
    </w:p>
    <w:p w:rsidR="009D2ED3" w:rsidRPr="00F95FF3" w:rsidRDefault="009D2ED3" w:rsidP="0089175E">
      <w:pPr>
        <w:tabs>
          <w:tab w:val="center" w:pos="4677"/>
        </w:tabs>
        <w:jc w:val="center"/>
        <w:rPr>
          <w:b/>
          <w:i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</w:t>
      </w:r>
      <w:r>
        <w:rPr>
          <w:b/>
          <w:i/>
        </w:rPr>
        <w:t>31</w:t>
      </w:r>
      <w:r w:rsidRPr="00F95FF3">
        <w:rPr>
          <w:b/>
          <w:i/>
        </w:rPr>
        <w:t xml:space="preserve"> мая 2013 года.</w:t>
      </w:r>
    </w:p>
    <w:p w:rsidR="009D2ED3" w:rsidRDefault="009D2ED3" w:rsidP="0089175E">
      <w:pPr>
        <w:pBdr>
          <w:bottom w:val="single" w:sz="12" w:space="1" w:color="auto"/>
        </w:pBdr>
        <w:tabs>
          <w:tab w:val="center" w:pos="4677"/>
        </w:tabs>
        <w:jc w:val="center"/>
        <w:rPr>
          <w:b/>
          <w:i/>
          <w:sz w:val="32"/>
          <w:szCs w:val="32"/>
        </w:rPr>
      </w:pPr>
    </w:p>
    <w:p w:rsidR="009D2ED3" w:rsidRDefault="009D2ED3" w:rsidP="0089175E">
      <w:pPr>
        <w:tabs>
          <w:tab w:val="center" w:pos="4677"/>
        </w:tabs>
        <w:jc w:val="both"/>
        <w:rPr>
          <w:b/>
        </w:rPr>
      </w:pPr>
    </w:p>
    <w:p w:rsidR="009D2ED3" w:rsidRDefault="009D2ED3" w:rsidP="0089175E">
      <w:pPr>
        <w:tabs>
          <w:tab w:val="center" w:pos="4677"/>
        </w:tabs>
        <w:jc w:val="both"/>
        <w:rPr>
          <w:b/>
        </w:rPr>
      </w:pPr>
      <w:r>
        <w:rPr>
          <w:b/>
        </w:rPr>
        <w:t>О  внесении изменений в решение от 14.05.2013 года № 167 «О выпасе крупного и мелкого рогатого скота в городском поселения город Макарьев».</w:t>
      </w:r>
    </w:p>
    <w:p w:rsidR="009D2ED3" w:rsidRDefault="009D2ED3" w:rsidP="0089175E">
      <w:pPr>
        <w:pBdr>
          <w:bottom w:val="single" w:sz="12" w:space="1" w:color="auto"/>
        </w:pBdr>
        <w:tabs>
          <w:tab w:val="center" w:pos="4677"/>
        </w:tabs>
        <w:jc w:val="both"/>
        <w:rPr>
          <w:b/>
        </w:rPr>
      </w:pPr>
    </w:p>
    <w:p w:rsidR="009D2ED3" w:rsidRDefault="009D2ED3" w:rsidP="0089175E">
      <w:pPr>
        <w:tabs>
          <w:tab w:val="center" w:pos="4677"/>
        </w:tabs>
        <w:jc w:val="center"/>
        <w:rPr>
          <w:b/>
        </w:rPr>
      </w:pPr>
    </w:p>
    <w:p w:rsidR="009D2ED3" w:rsidRDefault="009D2ED3" w:rsidP="0089175E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1F2AA8">
        <w:rPr>
          <w:color w:val="000000"/>
        </w:rPr>
        <w:t xml:space="preserve">      </w:t>
      </w:r>
      <w:r>
        <w:rPr>
          <w:color w:val="000000"/>
        </w:rPr>
        <w:t xml:space="preserve">                       </w:t>
      </w:r>
      <w:r>
        <w:rPr>
          <w:rFonts w:ascii="Times New Roman CYR" w:hAnsi="Times New Roman CYR" w:cs="Times New Roman CYR"/>
          <w:color w:val="000000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Кодексом Костромской области </w:t>
      </w:r>
      <w:r w:rsidRPr="001F2AA8"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Об административных правонарушениях</w:t>
      </w:r>
      <w:r w:rsidRPr="001F2AA8">
        <w:rPr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>на основании статьи 7 Устава городского поселения город Макарьев, части 10.1 «Правил благоустройства городского поселения город Макарьев Макарьевского муниципального района Костромской области, утвержденными решением Совета депутатов № 122 от 29.10.2012 года, а также в целях соблюдения санитарных правил и гигиенических нормативов на территории городского поселения город Макарьев Совет депутатов второго созыва</w:t>
      </w:r>
    </w:p>
    <w:p w:rsidR="009D2ED3" w:rsidRDefault="009D2ED3" w:rsidP="0089175E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F95FF3">
        <w:rPr>
          <w:rFonts w:ascii="Times New Roman CYR" w:hAnsi="Times New Roman CYR" w:cs="Times New Roman CYR"/>
          <w:b/>
          <w:color w:val="000000"/>
        </w:rPr>
        <w:t>РЕШИЛ:</w:t>
      </w:r>
      <w:r w:rsidRPr="001F2AA8">
        <w:rPr>
          <w:color w:val="000000"/>
        </w:rPr>
        <w:t xml:space="preserve">    </w:t>
      </w:r>
    </w:p>
    <w:p w:rsidR="009D2ED3" w:rsidRPr="001F2AA8" w:rsidRDefault="009D2ED3" w:rsidP="0089175E">
      <w:pPr>
        <w:autoSpaceDE w:val="0"/>
        <w:autoSpaceDN w:val="0"/>
        <w:adjustRightInd w:val="0"/>
        <w:spacing w:after="120"/>
        <w:jc w:val="right"/>
        <w:rPr>
          <w:rFonts w:ascii="Calibri" w:hAnsi="Calibri" w:cs="Calibri"/>
          <w:sz w:val="22"/>
          <w:szCs w:val="22"/>
        </w:rPr>
      </w:pPr>
    </w:p>
    <w:p w:rsidR="009D2ED3" w:rsidRDefault="009D2ED3" w:rsidP="006C1FBD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</w:pPr>
      <w:r>
        <w:t>Внести следующие изменения в решение Совета депутатов от 14 мая 2013 года № 167 «О выпасе крупного и мелкого рогатого скота в городском поселении город Макарьев»:</w:t>
      </w:r>
    </w:p>
    <w:p w:rsidR="009D2ED3" w:rsidRDefault="009D2ED3" w:rsidP="006C1FBD">
      <w:pPr>
        <w:autoSpaceDE w:val="0"/>
        <w:autoSpaceDN w:val="0"/>
        <w:adjustRightInd w:val="0"/>
        <w:spacing w:after="120"/>
        <w:ind w:left="1620"/>
        <w:jc w:val="both"/>
      </w:pPr>
      <w:r>
        <w:t xml:space="preserve">1.1.Пункт 1 Решения изложить в следующей редакции: «Определить место прогона крупного и мелкого рогатого скота по улице 8 марта». </w:t>
      </w:r>
    </w:p>
    <w:p w:rsidR="009D2ED3" w:rsidRDefault="009D2ED3" w:rsidP="006C1FBD">
      <w:pPr>
        <w:autoSpaceDE w:val="0"/>
        <w:autoSpaceDN w:val="0"/>
        <w:adjustRightInd w:val="0"/>
        <w:spacing w:after="120"/>
        <w:ind w:left="1620"/>
        <w:jc w:val="both"/>
      </w:pPr>
      <w:r>
        <w:t>2.Решение вступает в силу со дня опубликования в общественно-политической газете «Макарьевский вестник».</w:t>
      </w:r>
    </w:p>
    <w:p w:rsidR="009D2ED3" w:rsidRDefault="009D2ED3" w:rsidP="006C1FBD">
      <w:pPr>
        <w:autoSpaceDE w:val="0"/>
        <w:autoSpaceDN w:val="0"/>
        <w:adjustRightInd w:val="0"/>
        <w:spacing w:after="120"/>
        <w:ind w:left="1620"/>
        <w:jc w:val="both"/>
      </w:pPr>
      <w:r>
        <w:t>3. Контроль исполнения решения возложить на специалиста администрации по ЖКХ и депутатскую комиссию по социальным вопросам и ЖКХ.</w:t>
      </w:r>
    </w:p>
    <w:p w:rsidR="009D2ED3" w:rsidRDefault="009D2ED3" w:rsidP="0089175E">
      <w:pPr>
        <w:autoSpaceDE w:val="0"/>
        <w:autoSpaceDN w:val="0"/>
        <w:adjustRightInd w:val="0"/>
        <w:spacing w:after="120"/>
        <w:jc w:val="right"/>
        <w:rPr>
          <w:rFonts w:ascii="Calibri" w:hAnsi="Calibri" w:cs="Calibri"/>
          <w:sz w:val="22"/>
          <w:szCs w:val="22"/>
        </w:rPr>
      </w:pPr>
    </w:p>
    <w:p w:rsidR="009D2ED3" w:rsidRDefault="009D2ED3" w:rsidP="0089175E">
      <w:pPr>
        <w:autoSpaceDE w:val="0"/>
        <w:autoSpaceDN w:val="0"/>
        <w:adjustRightInd w:val="0"/>
        <w:spacing w:after="120"/>
        <w:jc w:val="right"/>
        <w:rPr>
          <w:rFonts w:ascii="Calibri" w:hAnsi="Calibri" w:cs="Calibri"/>
          <w:sz w:val="22"/>
          <w:szCs w:val="22"/>
        </w:rPr>
      </w:pPr>
    </w:p>
    <w:p w:rsidR="009D2ED3" w:rsidRPr="001F2AA8" w:rsidRDefault="009D2ED3" w:rsidP="0089175E">
      <w:pPr>
        <w:autoSpaceDE w:val="0"/>
        <w:autoSpaceDN w:val="0"/>
        <w:adjustRightInd w:val="0"/>
        <w:spacing w:after="120"/>
        <w:jc w:val="right"/>
        <w:rPr>
          <w:rFonts w:ascii="Calibri" w:hAnsi="Calibri" w:cs="Calibri"/>
          <w:sz w:val="22"/>
          <w:szCs w:val="22"/>
        </w:rPr>
      </w:pPr>
    </w:p>
    <w:p w:rsidR="009D2ED3" w:rsidRPr="008A0A31" w:rsidRDefault="009D2ED3" w:rsidP="0089175E">
      <w:pPr>
        <w:jc w:val="both"/>
        <w:rPr>
          <w:b/>
        </w:rPr>
      </w:pPr>
      <w:r w:rsidRPr="008A0A31">
        <w:rPr>
          <w:b/>
        </w:rPr>
        <w:t>Глава городского поселения горо</w:t>
      </w:r>
      <w:r>
        <w:rPr>
          <w:b/>
        </w:rPr>
        <w:t xml:space="preserve">д Макарьев            </w:t>
      </w:r>
      <w:r w:rsidRPr="008A0A31">
        <w:rPr>
          <w:b/>
        </w:rPr>
        <w:t xml:space="preserve"> </w:t>
      </w:r>
      <w:r>
        <w:rPr>
          <w:b/>
        </w:rPr>
        <w:t>И.о. Председателя</w:t>
      </w:r>
      <w:r w:rsidRPr="008A0A31">
        <w:rPr>
          <w:b/>
        </w:rPr>
        <w:t xml:space="preserve"> Совета депутатов</w:t>
      </w:r>
    </w:p>
    <w:p w:rsidR="009D2ED3" w:rsidRPr="008A0A31" w:rsidRDefault="009D2ED3" w:rsidP="0089175E">
      <w:pPr>
        <w:jc w:val="both"/>
        <w:rPr>
          <w:b/>
        </w:rPr>
      </w:pPr>
    </w:p>
    <w:p w:rsidR="009D2ED3" w:rsidRPr="008A0A31" w:rsidRDefault="009D2ED3" w:rsidP="0089175E">
      <w:pPr>
        <w:jc w:val="both"/>
        <w:rPr>
          <w:b/>
        </w:rPr>
      </w:pPr>
      <w:r w:rsidRPr="008A0A31">
        <w:rPr>
          <w:b/>
        </w:rPr>
        <w:t xml:space="preserve">                                                  </w:t>
      </w:r>
      <w:r>
        <w:rPr>
          <w:b/>
        </w:rPr>
        <w:t xml:space="preserve">    </w:t>
      </w:r>
      <w:r w:rsidRPr="008A0A31">
        <w:rPr>
          <w:b/>
        </w:rPr>
        <w:t xml:space="preserve"> </w:t>
      </w:r>
      <w:r>
        <w:rPr>
          <w:b/>
        </w:rPr>
        <w:t xml:space="preserve">      С. ИЛЬИН</w:t>
      </w:r>
      <w:r w:rsidRPr="008A0A31">
        <w:rPr>
          <w:b/>
        </w:rPr>
        <w:t xml:space="preserve">                                   </w:t>
      </w:r>
      <w:r>
        <w:rPr>
          <w:b/>
        </w:rPr>
        <w:t xml:space="preserve">                  Е. ОБИЧКИН</w:t>
      </w:r>
    </w:p>
    <w:sectPr w:rsidR="009D2ED3" w:rsidRPr="008A0A31" w:rsidSect="00E437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49F"/>
    <w:multiLevelType w:val="hybridMultilevel"/>
    <w:tmpl w:val="5302F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820F72"/>
    <w:multiLevelType w:val="hybridMultilevel"/>
    <w:tmpl w:val="769CA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B46031"/>
    <w:multiLevelType w:val="hybridMultilevel"/>
    <w:tmpl w:val="2D58F0FC"/>
    <w:lvl w:ilvl="0" w:tplc="9FA61E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>
    <w:nsid w:val="21811AC8"/>
    <w:multiLevelType w:val="hybridMultilevel"/>
    <w:tmpl w:val="49605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FD4F6C"/>
    <w:multiLevelType w:val="hybridMultilevel"/>
    <w:tmpl w:val="5FC46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8FC"/>
    <w:rsid w:val="0006003D"/>
    <w:rsid w:val="000828FC"/>
    <w:rsid w:val="000D430D"/>
    <w:rsid w:val="001F2AA8"/>
    <w:rsid w:val="00260866"/>
    <w:rsid w:val="00280A71"/>
    <w:rsid w:val="002E0482"/>
    <w:rsid w:val="003B2402"/>
    <w:rsid w:val="00494604"/>
    <w:rsid w:val="005F7CD6"/>
    <w:rsid w:val="00600155"/>
    <w:rsid w:val="006B5743"/>
    <w:rsid w:val="006C1FBD"/>
    <w:rsid w:val="0089175E"/>
    <w:rsid w:val="008A0A31"/>
    <w:rsid w:val="009D2ED3"/>
    <w:rsid w:val="00A95624"/>
    <w:rsid w:val="00D17410"/>
    <w:rsid w:val="00DF0F26"/>
    <w:rsid w:val="00E43728"/>
    <w:rsid w:val="00F95FF3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5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828F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9562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269</Words>
  <Characters>1535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6</cp:revision>
  <dcterms:created xsi:type="dcterms:W3CDTF">2013-05-31T12:50:00Z</dcterms:created>
  <dcterms:modified xsi:type="dcterms:W3CDTF">2013-06-04T04:40:00Z</dcterms:modified>
</cp:coreProperties>
</file>