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B" w:rsidRDefault="0099153B" w:rsidP="00C95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99153B" w:rsidRDefault="0099153B" w:rsidP="00C95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99153B" w:rsidRDefault="0099153B" w:rsidP="00C95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99153B" w:rsidRDefault="0099153B" w:rsidP="00C95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99153B" w:rsidRDefault="0099153B" w:rsidP="00C95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99153B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173</w:t>
      </w:r>
    </w:p>
    <w:p w:rsidR="0099153B" w:rsidRDefault="0099153B" w:rsidP="00C954B8">
      <w:pPr>
        <w:rPr>
          <w:rFonts w:ascii="Times New Roman" w:hAnsi="Times New Roman"/>
          <w:b/>
          <w:sz w:val="28"/>
          <w:szCs w:val="28"/>
        </w:rPr>
      </w:pPr>
    </w:p>
    <w:p w:rsidR="0099153B" w:rsidRDefault="0099153B" w:rsidP="00C954B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19 июня 2013 года  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тарифах на коммунальные услуги на 2013 год для населения городского поселения город Макарьев Макарьевского муниципального района.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       На основании Федерального Закона от 26.12.2005 года 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решения Совета депутатов № 229  от 20.10.2008 года «О передаче полномочий городского поселения город Макарьев Макарьевскому муниципальному району»,  рассмотрев информацию МУП «Макарьевское коммунальное хозяйство»  о тарифах на коммунальные услуги для населения городского поселения город Макарьев Макарьевского муниципального района  Совет депутатов  2 созыва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           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 тарифы на коммунальные услуги, оказываемые МУП «Макарьевское коммунальное хозяйство» для населения городского поселения город Макарьев Макарьевского муниципального района  (приложение).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Главе  городского поселения город Макарьев  совместно с руководителем МУП «Макарьевское коммунальное хозяйство»   на очередное заседание Совета депутатов (сентябрь) разработать план мероприятий по снижению себестоимости и обеспечению качества предоставляемых услуг жилищно-коммунальных  комплекса в соответствии с законодательно действующими нормативами.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 решения возложить на специалиста администрации по ЖКХ и постоянную депутатскую комиссию по социальным вопросам  и ЖКХ (председатель Соковнина Н.П.).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вступает в силу через месяц со дня официального опубликования  на страницах газеты «Макарьевский вестник» и печатного издания администрации и Совета депутатов «Городские Новости».</w:t>
      </w: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>Глава городского поселения                                           И.о. председателя Совета депутатов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>Город Макарьев                               С. ИЛЬИН                                                     Е. ОБИЧКИН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  <w:sectPr w:rsidR="0099153B" w:rsidSect="00C954B8">
          <w:pgSz w:w="11906" w:h="16838"/>
          <w:pgMar w:top="1134" w:right="1151" w:bottom="1134" w:left="1151" w:header="709" w:footer="709" w:gutter="0"/>
          <w:cols w:space="708"/>
          <w:docGrid w:linePitch="360"/>
        </w:sect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 1 к решению Совета депутатов</w:t>
      </w:r>
    </w:p>
    <w:p w:rsidR="0099153B" w:rsidRDefault="0099153B" w:rsidP="00C954B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8"/>
          <w:szCs w:val="1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173  от 19 июня  2013года</w:t>
      </w:r>
      <w:r>
        <w:rPr>
          <w:rFonts w:ascii="Times New Roman" w:hAnsi="Times New Roman"/>
          <w:b/>
          <w:sz w:val="24"/>
        </w:rPr>
        <w:t>.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Тарифы на коммунальные услуги для населения г.п. город Макарьев на 2013 год.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477"/>
        <w:gridCol w:w="2520"/>
        <w:gridCol w:w="1439"/>
        <w:gridCol w:w="1263"/>
        <w:gridCol w:w="1263"/>
        <w:gridCol w:w="1266"/>
        <w:gridCol w:w="1084"/>
      </w:tblGrid>
      <w:tr w:rsidR="0099153B" w:rsidTr="00C954B8">
        <w:tc>
          <w:tcPr>
            <w:tcW w:w="641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477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2520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Тарифы действующие с 01 мая 2012 года</w:t>
            </w:r>
          </w:p>
        </w:tc>
        <w:tc>
          <w:tcPr>
            <w:tcW w:w="1263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Величина роста в %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Предлагаемые тарифы</w:t>
            </w:r>
          </w:p>
          <w:p w:rsidR="0099153B" w:rsidRDefault="009915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 июля 2013г.</w:t>
            </w:r>
          </w:p>
        </w:tc>
        <w:tc>
          <w:tcPr>
            <w:tcW w:w="1266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Экономически-обоснованный тариф</w:t>
            </w:r>
          </w:p>
          <w:p w:rsidR="0099153B" w:rsidRDefault="0099153B">
            <w:pPr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</w:rPr>
                <w:t>2013 г</w:t>
              </w:r>
            </w:smartTag>
            <w:r>
              <w:rPr>
                <w:rFonts w:ascii="Times New Roman" w:hAnsi="Times New Roman"/>
                <w:b/>
              </w:rPr>
              <w:t xml:space="preserve">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от  стоимости после</w:t>
            </w:r>
          </w:p>
          <w:p w:rsidR="0099153B" w:rsidRDefault="009915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повышения</w:t>
            </w:r>
          </w:p>
        </w:tc>
      </w:tr>
    </w:tbl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"/>
        <w:gridCol w:w="5470"/>
        <w:gridCol w:w="2550"/>
        <w:gridCol w:w="1439"/>
        <w:gridCol w:w="1263"/>
        <w:gridCol w:w="1263"/>
        <w:gridCol w:w="1266"/>
        <w:gridCol w:w="1084"/>
      </w:tblGrid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О Ч И С Т К А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Вывозка  ЖБО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</w:t>
              </w:r>
              <w:r>
                <w:rPr>
                  <w:rFonts w:ascii="Times New Roman" w:hAnsi="Times New Roman"/>
                  <w:i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120,00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127,20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127,20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-Вывозка ТБО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1 м3</w:t>
              </w:r>
            </w:smartTag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113,22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120,00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120,00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5 м</w:t>
              </w:r>
              <w:r>
                <w:rPr>
                  <w:rFonts w:ascii="Times New Roman" w:hAnsi="Times New Roman"/>
                  <w:i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600,00</w:t>
            </w:r>
          </w:p>
        </w:tc>
        <w:tc>
          <w:tcPr>
            <w:tcW w:w="1263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  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636,00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636,00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>
                <w:rPr>
                  <w:rFonts w:ascii="Times New Roman" w:hAnsi="Times New Roman"/>
                  <w:i/>
                  <w:sz w:val="22"/>
                  <w:szCs w:val="22"/>
                </w:rPr>
                <w:t>3,25 м</w:t>
              </w:r>
              <w:r>
                <w:rPr>
                  <w:rFonts w:ascii="Times New Roman" w:hAnsi="Times New Roman"/>
                  <w:i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390,00</w:t>
            </w:r>
          </w:p>
        </w:tc>
        <w:tc>
          <w:tcPr>
            <w:tcW w:w="1263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 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413,40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413,40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c>
          <w:tcPr>
            <w:tcW w:w="648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0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Вывозка твердых нечистот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 контейнер объем 0,75 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90,00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95,40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95,40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rPr>
          <w:trHeight w:val="385"/>
        </w:trPr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-МКР-21 кв.; МКР-23 кв.; МКР-27 кв.; МКР-13 кв.;  многоквартирных домов; сбор мусора по улицам города по графику.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14,38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15,72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15,72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  <w:tr w:rsidR="0099153B" w:rsidTr="00C954B8"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 А Н Я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99153B" w:rsidTr="00C954B8"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помывка взрослого человека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75,00</w:t>
            </w:r>
          </w:p>
        </w:tc>
        <w:tc>
          <w:tcPr>
            <w:tcW w:w="1263" w:type="dxa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16,7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90,00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99,,10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83,3</w:t>
            </w:r>
          </w:p>
        </w:tc>
      </w:tr>
      <w:tr w:rsidR="0099153B" w:rsidTr="00C954B8"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помывка ребенка (до 7 лет) 50% от стоимости взрослого билета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 1-го человека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35,00</w:t>
            </w:r>
          </w:p>
        </w:tc>
        <w:tc>
          <w:tcPr>
            <w:tcW w:w="1263" w:type="dxa"/>
          </w:tcPr>
          <w:p w:rsidR="0099153B" w:rsidRDefault="0099153B" w:rsidP="00AE1436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45,00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49,55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43,5</w:t>
            </w:r>
          </w:p>
        </w:tc>
      </w:tr>
      <w:tr w:rsidR="0099153B" w:rsidTr="00C954B8"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99153B" w:rsidTr="00C954B8">
        <w:tc>
          <w:tcPr>
            <w:tcW w:w="641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РИТУАЛЬНЫЕ УСЛУГИ.</w:t>
            </w:r>
          </w:p>
          <w:p w:rsidR="0099153B" w:rsidRDefault="009915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СБОР  ЗА  ОТВОД  МЕСТА  НА  ГОРОДСКОМ КЛАДБИЩЕ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 одного чел.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460,00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500,00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500,00</w:t>
            </w:r>
          </w:p>
        </w:tc>
        <w:tc>
          <w:tcPr>
            <w:tcW w:w="1084" w:type="dxa"/>
          </w:tcPr>
          <w:p w:rsidR="0099153B" w:rsidRDefault="0099153B" w:rsidP="00D54D3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100,0</w:t>
            </w:r>
          </w:p>
        </w:tc>
      </w:tr>
      <w:tr w:rsidR="0099153B" w:rsidTr="00C954B8">
        <w:tc>
          <w:tcPr>
            <w:tcW w:w="641" w:type="dxa"/>
            <w:tcBorders>
              <w:left w:val="nil"/>
            </w:tcBorders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477" w:type="dxa"/>
            <w:gridSpan w:val="2"/>
          </w:tcPr>
          <w:p w:rsidR="0099153B" w:rsidRDefault="0099153B" w:rsidP="00D54D3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Полив с одной семьи</w:t>
            </w:r>
          </w:p>
        </w:tc>
        <w:tc>
          <w:tcPr>
            <w:tcW w:w="2550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 одной семьи</w:t>
            </w:r>
          </w:p>
        </w:tc>
        <w:tc>
          <w:tcPr>
            <w:tcW w:w="1439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190,41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201,82</w:t>
            </w:r>
          </w:p>
        </w:tc>
        <w:tc>
          <w:tcPr>
            <w:tcW w:w="1266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201,82</w:t>
            </w:r>
          </w:p>
        </w:tc>
        <w:tc>
          <w:tcPr>
            <w:tcW w:w="1084" w:type="dxa"/>
          </w:tcPr>
          <w:p w:rsidR="0099153B" w:rsidRDefault="0099153B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</w:tr>
    </w:tbl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0713E9" w:rsidRDefault="0099153B" w:rsidP="000713E9">
      <w:pPr>
        <w:pStyle w:val="PlainText"/>
      </w:pPr>
    </w:p>
    <w:sectPr w:rsidR="0099153B" w:rsidRPr="000713E9" w:rsidSect="00C954B8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E9"/>
    <w:rsid w:val="000713E9"/>
    <w:rsid w:val="000F5CA8"/>
    <w:rsid w:val="00107D68"/>
    <w:rsid w:val="00217D1C"/>
    <w:rsid w:val="00231C55"/>
    <w:rsid w:val="00285A10"/>
    <w:rsid w:val="003C2537"/>
    <w:rsid w:val="00482894"/>
    <w:rsid w:val="00492155"/>
    <w:rsid w:val="004A3337"/>
    <w:rsid w:val="004B5EB9"/>
    <w:rsid w:val="004E0F84"/>
    <w:rsid w:val="0059176B"/>
    <w:rsid w:val="0069228F"/>
    <w:rsid w:val="007D61AF"/>
    <w:rsid w:val="00805BA4"/>
    <w:rsid w:val="008A5125"/>
    <w:rsid w:val="008D5549"/>
    <w:rsid w:val="00960D16"/>
    <w:rsid w:val="0099153B"/>
    <w:rsid w:val="00A1252B"/>
    <w:rsid w:val="00AE1436"/>
    <w:rsid w:val="00B112CA"/>
    <w:rsid w:val="00B738DE"/>
    <w:rsid w:val="00B75853"/>
    <w:rsid w:val="00C14E57"/>
    <w:rsid w:val="00C954B8"/>
    <w:rsid w:val="00D01FB0"/>
    <w:rsid w:val="00D02876"/>
    <w:rsid w:val="00D54D38"/>
    <w:rsid w:val="00D97AF5"/>
    <w:rsid w:val="00DC7334"/>
    <w:rsid w:val="00E823BA"/>
    <w:rsid w:val="00EA22F6"/>
    <w:rsid w:val="00EA4F7A"/>
    <w:rsid w:val="00EC27B4"/>
    <w:rsid w:val="00EF1B91"/>
    <w:rsid w:val="00EF6E0D"/>
    <w:rsid w:val="00F23128"/>
    <w:rsid w:val="00FA7414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B8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13E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599</Words>
  <Characters>3417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15</cp:revision>
  <dcterms:created xsi:type="dcterms:W3CDTF">2013-06-10T06:06:00Z</dcterms:created>
  <dcterms:modified xsi:type="dcterms:W3CDTF">2013-06-19T09:20:00Z</dcterms:modified>
</cp:coreProperties>
</file>