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A1" w:rsidRDefault="003E3EA1" w:rsidP="00BA49F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РОССИЙСКАЯ ФЕДЕРАЦИЯ</w:t>
      </w:r>
    </w:p>
    <w:p w:rsidR="003E3EA1" w:rsidRDefault="003E3EA1" w:rsidP="00BA49F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КОСТРОМСКАЯ ОБЛАСТЬ</w:t>
      </w:r>
    </w:p>
    <w:p w:rsidR="003E3EA1" w:rsidRDefault="003E3EA1" w:rsidP="00BA49F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СОВЕТ ДЕПУТАТОВ</w:t>
      </w:r>
    </w:p>
    <w:p w:rsidR="003E3EA1" w:rsidRDefault="003E3EA1" w:rsidP="00BA49F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поселения город Макарьев</w:t>
      </w:r>
    </w:p>
    <w:p w:rsidR="003E3EA1" w:rsidRDefault="003E3EA1" w:rsidP="00BA49F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Макарьевского муниципального района</w:t>
      </w:r>
    </w:p>
    <w:p w:rsidR="003E3EA1" w:rsidRDefault="003E3EA1" w:rsidP="00BA49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 № 181</w:t>
      </w:r>
    </w:p>
    <w:p w:rsidR="003E3EA1" w:rsidRDefault="003E3EA1" w:rsidP="00BA49F4">
      <w:pPr>
        <w:rPr>
          <w:rFonts w:ascii="Times New Roman" w:hAnsi="Times New Roman"/>
          <w:b/>
          <w:sz w:val="28"/>
          <w:szCs w:val="28"/>
        </w:rPr>
      </w:pPr>
    </w:p>
    <w:p w:rsidR="003E3EA1" w:rsidRDefault="003E3EA1" w:rsidP="00BA49F4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2 октября 2013 года</w:t>
      </w:r>
    </w:p>
    <w:p w:rsidR="003E3EA1" w:rsidRDefault="003E3EA1" w:rsidP="00BA49F4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3E3EA1" w:rsidRDefault="003E3EA1" w:rsidP="00BA49F4">
      <w:pPr>
        <w:rPr>
          <w:rFonts w:ascii="Times New Roman" w:hAnsi="Times New Roman"/>
          <w:b/>
          <w:sz w:val="24"/>
        </w:rPr>
      </w:pPr>
    </w:p>
    <w:p w:rsidR="003E3EA1" w:rsidRDefault="003E3EA1" w:rsidP="00BA49F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района.</w:t>
      </w:r>
    </w:p>
    <w:p w:rsidR="003E3EA1" w:rsidRDefault="003E3EA1" w:rsidP="00BA49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</w:t>
      </w:r>
    </w:p>
    <w:p w:rsidR="003E3EA1" w:rsidRDefault="003E3EA1" w:rsidP="00BA49F4">
      <w:pPr>
        <w:rPr>
          <w:rFonts w:ascii="Times New Roman" w:hAnsi="Times New Roman"/>
          <w:b/>
          <w:sz w:val="24"/>
        </w:rPr>
      </w:pPr>
    </w:p>
    <w:p w:rsidR="003E3EA1" w:rsidRDefault="003E3EA1" w:rsidP="00BA49F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            На основании Федерального Закона от 26.12.2005 года №184-ФЗ «О внесении изменений в Федеральный Закон «Об основах регулирования тарифов организаций коммунального комплекса», статьи 13 Устава городского поселения город Макарьев Макарьевского муниципального района Костромской области, решения Совета депутатов № 229  от 20.10.2008 года «О передаче полномочий городского поселения город Макарьев Макарьевскому муниципальному району»,  рассмотрев информацию МУП «Макарьевское коммунальное хозяйство»  о тарифах на коммунальные услуги для населения городского поселения город Макарьев Макарьевского муниципального района  Совет депутатов                    2 созыва </w:t>
      </w:r>
    </w:p>
    <w:p w:rsidR="003E3EA1" w:rsidRDefault="003E3EA1" w:rsidP="00BA49F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РЕШИЛ:      </w:t>
      </w:r>
    </w:p>
    <w:p w:rsidR="003E3EA1" w:rsidRDefault="003E3EA1" w:rsidP="00BA49F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E3EA1" w:rsidRPr="00BA49F4" w:rsidRDefault="003E3EA1" w:rsidP="00BA49F4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Внести следующие изменения в решение Совета депутатов </w:t>
      </w:r>
      <w:r w:rsidRPr="00BA49F4">
        <w:rPr>
          <w:rFonts w:ascii="Times New Roman" w:hAnsi="Times New Roman"/>
          <w:sz w:val="24"/>
        </w:rPr>
        <w:t>№ 173 от 19.06.2013 года «О тарифах на коммунальные услуги на 2013 год для населения городского поселения город Макарьев Макарьевского муниципального района</w:t>
      </w:r>
      <w:r>
        <w:rPr>
          <w:rFonts w:ascii="Times New Roman" w:hAnsi="Times New Roman"/>
          <w:b/>
          <w:sz w:val="24"/>
        </w:rPr>
        <w:t>:</w:t>
      </w:r>
    </w:p>
    <w:p w:rsidR="003E3EA1" w:rsidRDefault="003E3EA1" w:rsidP="00BA49F4">
      <w:pPr>
        <w:jc w:val="both"/>
        <w:rPr>
          <w:rFonts w:ascii="Times New Roman" w:hAnsi="Times New Roman"/>
          <w:sz w:val="24"/>
        </w:rPr>
      </w:pPr>
      <w:r w:rsidRPr="00BA49F4"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>Заголовок решения изложить в следующей редакции: «</w:t>
      </w:r>
      <w:r w:rsidRPr="00BA49F4">
        <w:rPr>
          <w:rFonts w:ascii="Times New Roman" w:hAnsi="Times New Roman"/>
          <w:sz w:val="24"/>
        </w:rPr>
        <w:t>О тарифах на коммунальные услуги на 2013 год для населения</w:t>
      </w:r>
      <w:r>
        <w:rPr>
          <w:rFonts w:ascii="Times New Roman" w:hAnsi="Times New Roman"/>
          <w:sz w:val="24"/>
        </w:rPr>
        <w:t>, предприятий и организаций, индивидуальных предпринимателей</w:t>
      </w:r>
      <w:r w:rsidRPr="00BA49F4">
        <w:rPr>
          <w:rFonts w:ascii="Times New Roman" w:hAnsi="Times New Roman"/>
          <w:sz w:val="24"/>
        </w:rPr>
        <w:t xml:space="preserve"> городского поселения город Макарьев Макарьевского муниципального района</w:t>
      </w:r>
      <w:r>
        <w:rPr>
          <w:rFonts w:ascii="Times New Roman" w:hAnsi="Times New Roman"/>
          <w:sz w:val="24"/>
        </w:rPr>
        <w:t>».</w:t>
      </w:r>
    </w:p>
    <w:p w:rsidR="003E3EA1" w:rsidRPr="00BA49F4" w:rsidRDefault="003E3EA1" w:rsidP="00BA49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Пункт 1 решения изложить в следующей редакции: «Установить  тарифы на коммунальные услуги, оказываемые МУП «Макарьевское коммунальное хозяйство» для населения, предприятий и организаций, индивидуальных предпринимателей городского поселения город Макарьев Макарьевского муниципального района».  </w:t>
      </w:r>
    </w:p>
    <w:p w:rsidR="003E3EA1" w:rsidRPr="00BA49F4" w:rsidRDefault="003E3EA1" w:rsidP="00BA49F4">
      <w:pPr>
        <w:widowControl/>
        <w:suppressAutoHyphens w:val="0"/>
        <w:ind w:left="360"/>
        <w:jc w:val="both"/>
        <w:rPr>
          <w:rFonts w:ascii="Times New Roman" w:hAnsi="Times New Roman"/>
          <w:sz w:val="24"/>
        </w:rPr>
      </w:pPr>
    </w:p>
    <w:p w:rsidR="003E3EA1" w:rsidRDefault="003E3EA1" w:rsidP="00BA49F4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решение вступает в силу  со дня официального опубликования  на страницах газеты «Макарьевский вестник» и распространяет свое действие на правоотношения, возникшие с 19 июля 2013 года.</w:t>
      </w:r>
    </w:p>
    <w:p w:rsidR="003E3EA1" w:rsidRDefault="003E3EA1" w:rsidP="00BA49F4">
      <w:pPr>
        <w:jc w:val="both"/>
        <w:rPr>
          <w:rFonts w:ascii="Times New Roman" w:hAnsi="Times New Roman"/>
          <w:sz w:val="24"/>
        </w:rPr>
      </w:pPr>
    </w:p>
    <w:p w:rsidR="003E3EA1" w:rsidRDefault="003E3EA1" w:rsidP="00BA49F4">
      <w:pPr>
        <w:jc w:val="both"/>
        <w:rPr>
          <w:rFonts w:ascii="Times New Roman" w:hAnsi="Times New Roman"/>
          <w:sz w:val="24"/>
        </w:rPr>
      </w:pPr>
    </w:p>
    <w:p w:rsidR="003E3EA1" w:rsidRDefault="003E3EA1" w:rsidP="00BA49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городского поселения                                                Председатель Совета депутатов</w:t>
      </w:r>
    </w:p>
    <w:p w:rsidR="003E3EA1" w:rsidRDefault="003E3EA1" w:rsidP="00BA49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 Макарьев                               С. ИЛЬИН                                                    Н.МОКИНА</w:t>
      </w:r>
    </w:p>
    <w:p w:rsidR="003E3EA1" w:rsidRDefault="003E3EA1" w:rsidP="00BA49F4">
      <w:pPr>
        <w:rPr>
          <w:rFonts w:ascii="Times New Roman" w:hAnsi="Times New Roman"/>
          <w:b/>
          <w:sz w:val="24"/>
        </w:rPr>
      </w:pPr>
    </w:p>
    <w:p w:rsidR="003E3EA1" w:rsidRDefault="003E3EA1" w:rsidP="00BA49F4">
      <w:pPr>
        <w:jc w:val="both"/>
        <w:rPr>
          <w:rFonts w:ascii="Times New Roman" w:hAnsi="Times New Roman"/>
          <w:b/>
          <w:sz w:val="24"/>
        </w:rPr>
      </w:pPr>
    </w:p>
    <w:p w:rsidR="003E3EA1" w:rsidRPr="00A63952" w:rsidRDefault="003E3EA1" w:rsidP="00A63952">
      <w:pPr>
        <w:pStyle w:val="PlainText"/>
      </w:pPr>
    </w:p>
    <w:sectPr w:rsidR="003E3EA1" w:rsidRPr="00A63952" w:rsidSect="00A63952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2F3"/>
    <w:multiLevelType w:val="hybridMultilevel"/>
    <w:tmpl w:val="2906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952"/>
    <w:rsid w:val="001275CF"/>
    <w:rsid w:val="00137173"/>
    <w:rsid w:val="00142602"/>
    <w:rsid w:val="0022139B"/>
    <w:rsid w:val="003E3EA1"/>
    <w:rsid w:val="00473668"/>
    <w:rsid w:val="00525260"/>
    <w:rsid w:val="005F4CB8"/>
    <w:rsid w:val="00616FC0"/>
    <w:rsid w:val="006B68A3"/>
    <w:rsid w:val="0071567A"/>
    <w:rsid w:val="00770A63"/>
    <w:rsid w:val="00783A55"/>
    <w:rsid w:val="007D6F1D"/>
    <w:rsid w:val="009773D7"/>
    <w:rsid w:val="00A551BD"/>
    <w:rsid w:val="00A63952"/>
    <w:rsid w:val="00B32D26"/>
    <w:rsid w:val="00B61D5D"/>
    <w:rsid w:val="00BA49F4"/>
    <w:rsid w:val="00CE3C62"/>
    <w:rsid w:val="00E5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F4"/>
    <w:pPr>
      <w:widowControl w:val="0"/>
      <w:suppressAutoHyphens/>
    </w:pPr>
    <w:rPr>
      <w:rFonts w:ascii="Arial" w:hAnsi="Arial"/>
      <w:kern w:val="2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63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25260"/>
    <w:rPr>
      <w:rFonts w:ascii="Courier New" w:hAnsi="Courier New" w:cs="Courier New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386</Words>
  <Characters>2201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3</cp:revision>
  <cp:lastPrinted>2013-10-08T04:25:00Z</cp:lastPrinted>
  <dcterms:created xsi:type="dcterms:W3CDTF">2013-09-13T07:51:00Z</dcterms:created>
  <dcterms:modified xsi:type="dcterms:W3CDTF">2013-10-08T04:26:00Z</dcterms:modified>
</cp:coreProperties>
</file>