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A1" w:rsidRDefault="000241A1" w:rsidP="009D742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241A1" w:rsidRPr="00E90EED" w:rsidRDefault="000241A1" w:rsidP="009D742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241A1" w:rsidRPr="00E90EED" w:rsidRDefault="000241A1" w:rsidP="009D742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241A1" w:rsidRDefault="000241A1" w:rsidP="009D742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0241A1" w:rsidRDefault="000241A1" w:rsidP="009D742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КОСТРОМСКАЯ ОБЛАСТЬ</w:t>
      </w:r>
    </w:p>
    <w:p w:rsidR="000241A1" w:rsidRDefault="000241A1" w:rsidP="009D742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СОВЕТ ДЕПУТАТОВ</w:t>
      </w:r>
    </w:p>
    <w:p w:rsidR="000241A1" w:rsidRDefault="000241A1" w:rsidP="009D742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поселения город Макарьев</w:t>
      </w:r>
    </w:p>
    <w:p w:rsidR="000241A1" w:rsidRDefault="000241A1" w:rsidP="009D742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Макарьевского муниципального района</w:t>
      </w:r>
    </w:p>
    <w:p w:rsidR="000241A1" w:rsidRDefault="000241A1" w:rsidP="009D74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 № 182</w:t>
      </w:r>
    </w:p>
    <w:p w:rsidR="000241A1" w:rsidRDefault="000241A1" w:rsidP="009D7420">
      <w:pPr>
        <w:rPr>
          <w:rFonts w:ascii="Times New Roman" w:hAnsi="Times New Roman"/>
          <w:b/>
          <w:sz w:val="28"/>
          <w:szCs w:val="28"/>
        </w:rPr>
      </w:pPr>
    </w:p>
    <w:p w:rsidR="000241A1" w:rsidRDefault="000241A1" w:rsidP="009D7420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2 октября 2013 года. </w:t>
      </w:r>
    </w:p>
    <w:p w:rsidR="000241A1" w:rsidRDefault="000241A1" w:rsidP="009D7420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</w:p>
    <w:p w:rsidR="000241A1" w:rsidRDefault="000241A1" w:rsidP="009D7420">
      <w:pPr>
        <w:rPr>
          <w:rFonts w:ascii="Times New Roman" w:hAnsi="Times New Roman"/>
          <w:b/>
          <w:sz w:val="24"/>
        </w:rPr>
      </w:pPr>
    </w:p>
    <w:p w:rsidR="000241A1" w:rsidRDefault="000241A1" w:rsidP="009D742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района».</w:t>
      </w:r>
    </w:p>
    <w:p w:rsidR="000241A1" w:rsidRDefault="000241A1" w:rsidP="009D7420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0241A1" w:rsidRDefault="000241A1" w:rsidP="009D7420">
      <w:pPr>
        <w:jc w:val="both"/>
        <w:rPr>
          <w:rFonts w:ascii="Times New Roman" w:hAnsi="Times New Roman"/>
          <w:b/>
          <w:sz w:val="24"/>
        </w:rPr>
      </w:pPr>
    </w:p>
    <w:p w:rsidR="000241A1" w:rsidRDefault="000241A1" w:rsidP="009D7420">
      <w:pPr>
        <w:jc w:val="both"/>
        <w:rPr>
          <w:rFonts w:ascii="Times New Roman" w:hAnsi="Times New Roman"/>
          <w:b/>
          <w:sz w:val="24"/>
        </w:rPr>
      </w:pPr>
    </w:p>
    <w:p w:rsidR="000241A1" w:rsidRDefault="000241A1" w:rsidP="009D7420">
      <w:pPr>
        <w:rPr>
          <w:rFonts w:ascii="Times New Roman" w:hAnsi="Times New Roman"/>
          <w:b/>
          <w:sz w:val="24"/>
        </w:rPr>
      </w:pPr>
    </w:p>
    <w:p w:rsidR="000241A1" w:rsidRDefault="000241A1" w:rsidP="009D74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Заслушав  информацию заместителя председателя Совета депутатов Обичкина Е.К. о протесте прокурора Макарьевского района на отдельные положения решения Совета депутатов городского поселения город Макарьев от 19.06.2013 года № 173 </w:t>
      </w:r>
      <w:r>
        <w:rPr>
          <w:rFonts w:ascii="Times New Roman" w:hAnsi="Times New Roman"/>
          <w:b/>
          <w:sz w:val="24"/>
        </w:rPr>
        <w:t>«</w:t>
      </w:r>
      <w:r w:rsidRPr="009D7420">
        <w:rPr>
          <w:rFonts w:ascii="Times New Roman" w:hAnsi="Times New Roman"/>
          <w:sz w:val="24"/>
        </w:rPr>
        <w:t>О тарифах на коммунальные услуги на 2013 год для населения городского поселения</w:t>
      </w:r>
      <w:r>
        <w:rPr>
          <w:rFonts w:ascii="Times New Roman" w:hAnsi="Times New Roman"/>
          <w:sz w:val="24"/>
        </w:rPr>
        <w:t xml:space="preserve">  город Макарьев Макарьевского муниципального района  Совет депутатов  2 созыва </w:t>
      </w:r>
    </w:p>
    <w:p w:rsidR="000241A1" w:rsidRDefault="000241A1" w:rsidP="009D7420">
      <w:pPr>
        <w:jc w:val="both"/>
        <w:rPr>
          <w:rFonts w:ascii="Times New Roman" w:hAnsi="Times New Roman"/>
          <w:b/>
          <w:sz w:val="24"/>
        </w:rPr>
      </w:pPr>
    </w:p>
    <w:p w:rsidR="000241A1" w:rsidRDefault="000241A1" w:rsidP="009D742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РЕШИЛ:                                                                                                                                                                                                         </w:t>
      </w:r>
    </w:p>
    <w:p w:rsidR="000241A1" w:rsidRDefault="000241A1" w:rsidP="009D7420">
      <w:pPr>
        <w:jc w:val="both"/>
        <w:rPr>
          <w:rFonts w:ascii="Times New Roman" w:hAnsi="Times New Roman"/>
          <w:b/>
          <w:sz w:val="24"/>
        </w:rPr>
      </w:pPr>
    </w:p>
    <w:p w:rsidR="000241A1" w:rsidRDefault="000241A1" w:rsidP="009D7420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Внести следующие изменения в решение Совета депутатов № 173 от 19.06.2013 г.:</w:t>
      </w:r>
    </w:p>
    <w:p w:rsidR="000241A1" w:rsidRDefault="000241A1" w:rsidP="006A1CCC">
      <w:pPr>
        <w:widowControl/>
        <w:suppressAutoHyphens w:val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В приложении № 1 к решению Совета депутатов № 173 от 19.06.2013 г. графу «РИТУАЛЬНЫЕ УСЛУГИ. СБОР ЗА ОТВОД МЕСТА НА ГОРОДСКОМ КЛАДБИЩЕ»  </w:t>
      </w:r>
      <w:r>
        <w:rPr>
          <w:rFonts w:ascii="Times New Roman" w:hAnsi="Times New Roman"/>
          <w:b/>
          <w:sz w:val="24"/>
        </w:rPr>
        <w:t>исключить.</w:t>
      </w:r>
    </w:p>
    <w:p w:rsidR="000241A1" w:rsidRDefault="000241A1" w:rsidP="009D7420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 решения возложить на заместителя председателя Совета депутатов Обичкина Е.К., постоянную депутатскую комиссию по социальным вопросам  и ЖКХ (председатель Соковнина Н.П.) .</w:t>
      </w:r>
    </w:p>
    <w:p w:rsidR="000241A1" w:rsidRDefault="000241A1" w:rsidP="009D7420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Решение вступает в силу  со дня официального опубликования  на страницах газеты «Макарьевский вестник» и печатного издания администрации и Совета депутатов «Городские Новости».</w:t>
      </w:r>
    </w:p>
    <w:p w:rsidR="000241A1" w:rsidRDefault="000241A1" w:rsidP="00E90EED">
      <w:pPr>
        <w:widowControl/>
        <w:suppressAutoHyphens w:val="0"/>
        <w:ind w:left="360"/>
        <w:jc w:val="both"/>
        <w:rPr>
          <w:rFonts w:ascii="Times New Roman" w:hAnsi="Times New Roman"/>
          <w:sz w:val="24"/>
        </w:rPr>
      </w:pPr>
    </w:p>
    <w:p w:rsidR="000241A1" w:rsidRDefault="000241A1" w:rsidP="009D7420">
      <w:pPr>
        <w:jc w:val="both"/>
        <w:rPr>
          <w:rFonts w:ascii="Times New Roman" w:hAnsi="Times New Roman"/>
          <w:sz w:val="24"/>
        </w:rPr>
      </w:pPr>
    </w:p>
    <w:p w:rsidR="000241A1" w:rsidRDefault="000241A1" w:rsidP="009D7420">
      <w:pPr>
        <w:jc w:val="both"/>
        <w:rPr>
          <w:rFonts w:ascii="Times New Roman" w:hAnsi="Times New Roman"/>
          <w:sz w:val="24"/>
        </w:rPr>
      </w:pPr>
    </w:p>
    <w:p w:rsidR="000241A1" w:rsidRDefault="000241A1" w:rsidP="009D742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городского поселения                                                   Председатель Совета депутатов</w:t>
      </w:r>
    </w:p>
    <w:p w:rsidR="000241A1" w:rsidRDefault="000241A1" w:rsidP="009D742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 Макарьев                               С. ИЛЬИН                                                        Н.МОКИНА</w:t>
      </w:r>
    </w:p>
    <w:p w:rsidR="000241A1" w:rsidRDefault="000241A1" w:rsidP="009D7420">
      <w:pPr>
        <w:rPr>
          <w:rFonts w:ascii="Times New Roman" w:hAnsi="Times New Roman"/>
          <w:b/>
          <w:sz w:val="24"/>
        </w:rPr>
      </w:pPr>
    </w:p>
    <w:sectPr w:rsidR="000241A1" w:rsidSect="00613EC9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2F3"/>
    <w:multiLevelType w:val="hybridMultilevel"/>
    <w:tmpl w:val="2906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EC9"/>
    <w:rsid w:val="000109BA"/>
    <w:rsid w:val="000241A1"/>
    <w:rsid w:val="000F4D95"/>
    <w:rsid w:val="001260DC"/>
    <w:rsid w:val="00184647"/>
    <w:rsid w:val="001F1EC8"/>
    <w:rsid w:val="00207305"/>
    <w:rsid w:val="00306927"/>
    <w:rsid w:val="003617E2"/>
    <w:rsid w:val="0037668E"/>
    <w:rsid w:val="003E7F6E"/>
    <w:rsid w:val="00417A51"/>
    <w:rsid w:val="00471F2E"/>
    <w:rsid w:val="004A020C"/>
    <w:rsid w:val="004F0771"/>
    <w:rsid w:val="00502B70"/>
    <w:rsid w:val="00524481"/>
    <w:rsid w:val="0054432F"/>
    <w:rsid w:val="0056064A"/>
    <w:rsid w:val="00575CDA"/>
    <w:rsid w:val="005B5290"/>
    <w:rsid w:val="005F34BB"/>
    <w:rsid w:val="00613EC9"/>
    <w:rsid w:val="0065206D"/>
    <w:rsid w:val="0069281D"/>
    <w:rsid w:val="006A1CCC"/>
    <w:rsid w:val="006B6A09"/>
    <w:rsid w:val="007D01C5"/>
    <w:rsid w:val="008A2C33"/>
    <w:rsid w:val="008C59A0"/>
    <w:rsid w:val="008E18D8"/>
    <w:rsid w:val="00980173"/>
    <w:rsid w:val="009D7420"/>
    <w:rsid w:val="00A9266D"/>
    <w:rsid w:val="00AD494A"/>
    <w:rsid w:val="00AE0995"/>
    <w:rsid w:val="00B11E4F"/>
    <w:rsid w:val="00B3619E"/>
    <w:rsid w:val="00BD1F49"/>
    <w:rsid w:val="00D11807"/>
    <w:rsid w:val="00D263DE"/>
    <w:rsid w:val="00D35825"/>
    <w:rsid w:val="00D4104F"/>
    <w:rsid w:val="00D724D2"/>
    <w:rsid w:val="00DB38EE"/>
    <w:rsid w:val="00DB3FE4"/>
    <w:rsid w:val="00E008A4"/>
    <w:rsid w:val="00E052F0"/>
    <w:rsid w:val="00E212BB"/>
    <w:rsid w:val="00E90EED"/>
    <w:rsid w:val="00F1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20"/>
    <w:pPr>
      <w:widowControl w:val="0"/>
      <w:suppressAutoHyphens/>
    </w:pPr>
    <w:rPr>
      <w:rFonts w:ascii="Arial" w:hAnsi="Arial"/>
      <w:kern w:val="2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13EC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9281D"/>
    <w:rPr>
      <w:rFonts w:ascii="Courier New" w:hAnsi="Courier New" w:cs="Courier New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283</Words>
  <Characters>1618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6</cp:revision>
  <cp:lastPrinted>2013-09-25T06:05:00Z</cp:lastPrinted>
  <dcterms:created xsi:type="dcterms:W3CDTF">2013-09-13T07:53:00Z</dcterms:created>
  <dcterms:modified xsi:type="dcterms:W3CDTF">2013-10-02T08:18:00Z</dcterms:modified>
</cp:coreProperties>
</file>