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6" w:rsidRPr="00C1179E" w:rsidRDefault="005148C6" w:rsidP="00C117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79E"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5148C6" w:rsidRPr="00C1179E" w:rsidRDefault="005148C6" w:rsidP="00C117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79E"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5148C6" w:rsidRPr="00C1179E" w:rsidRDefault="005148C6" w:rsidP="00C117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79E"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5148C6" w:rsidRPr="00C1179E" w:rsidRDefault="005148C6" w:rsidP="00C117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79E"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5148C6" w:rsidRPr="00C1179E" w:rsidRDefault="005148C6" w:rsidP="00C117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179E"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5148C6" w:rsidRPr="00C1179E" w:rsidRDefault="005148C6" w:rsidP="00C117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185</w:t>
      </w:r>
    </w:p>
    <w:p w:rsidR="005148C6" w:rsidRDefault="005148C6" w:rsidP="00C1179E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1179E">
        <w:rPr>
          <w:rFonts w:ascii="Times New Roman" w:hAnsi="Times New Roman"/>
          <w:b/>
          <w:i/>
          <w:sz w:val="28"/>
          <w:szCs w:val="28"/>
        </w:rPr>
        <w:t xml:space="preserve">                            2 октября 2013 года                                                                                        </w:t>
      </w:r>
    </w:p>
    <w:p w:rsidR="005148C6" w:rsidRPr="0050042B" w:rsidRDefault="005148C6" w:rsidP="00B92C33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48C6" w:rsidRDefault="005148C6" w:rsidP="00B92C3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50042B">
        <w:rPr>
          <w:rFonts w:ascii="Times New Roman" w:hAnsi="Times New Roman"/>
          <w:b/>
          <w:sz w:val="24"/>
        </w:rPr>
        <w:t>Об оплате за услугу муниципального унитарного предприятия «Макарьевское коммунальное хозяйство.</w:t>
      </w:r>
      <w:r w:rsidRPr="0050042B">
        <w:rPr>
          <w:rFonts w:ascii="Times New Roman" w:hAnsi="Times New Roman"/>
          <w:b/>
          <w:sz w:val="24"/>
        </w:rPr>
        <w:tab/>
        <w:t xml:space="preserve"> </w:t>
      </w:r>
    </w:p>
    <w:p w:rsidR="005148C6" w:rsidRDefault="005148C6" w:rsidP="00B92C3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148C6" w:rsidRPr="0050042B" w:rsidRDefault="005148C6" w:rsidP="00B92C3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50042B">
        <w:rPr>
          <w:rFonts w:ascii="Times New Roman" w:hAnsi="Times New Roman"/>
          <w:b/>
          <w:sz w:val="24"/>
        </w:rPr>
        <w:t xml:space="preserve">   </w:t>
      </w:r>
    </w:p>
    <w:p w:rsidR="005148C6" w:rsidRDefault="005148C6" w:rsidP="00B92C3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На основании статей 14, 53 Федерального Закона от 06.10.2003 года  №131-ФЗ «Об общих принципах организации местного самоуправления в Российской Федерации», Устава городского поселения город Макарьев Макарьевского муниципального района Костромской области,  рассмотрев информацию   об услугах  для населения городского поселения город Макарьев Макарьевского муниципального района  Совет депутатов  2 созыва </w:t>
      </w:r>
    </w:p>
    <w:p w:rsidR="005148C6" w:rsidRDefault="005148C6" w:rsidP="00B92C3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                                                                                                                                                                                       </w:t>
      </w:r>
    </w:p>
    <w:p w:rsidR="005148C6" w:rsidRDefault="005148C6" w:rsidP="00B92C33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148C6" w:rsidRDefault="005148C6" w:rsidP="00B92C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 плату в случае обращения гражданина в МУП «Макарьевское коммунальное хозяйство» за оказание услуг, не </w:t>
      </w:r>
      <w:r w:rsidRPr="00F7768A">
        <w:rPr>
          <w:rFonts w:ascii="Times New Roman" w:hAnsi="Times New Roman"/>
          <w:sz w:val="24"/>
        </w:rPr>
        <w:t>входящих</w:t>
      </w:r>
      <w:r>
        <w:rPr>
          <w:rFonts w:ascii="Times New Roman" w:hAnsi="Times New Roman"/>
          <w:sz w:val="24"/>
        </w:rPr>
        <w:t xml:space="preserve"> в перечень гарантированных, в следующем размере:</w:t>
      </w:r>
    </w:p>
    <w:p w:rsidR="005148C6" w:rsidRDefault="005148C6" w:rsidP="00FF3022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За вызов специалиста по захоронению для оказания информационных услуг на городском кладбище (помощь в выборе места для захоронения, оказание содействия в проведении ритуальных действий и прочее) в размере 500 (пятисот) рублей.</w:t>
      </w:r>
    </w:p>
    <w:p w:rsidR="005148C6" w:rsidRDefault="005148C6" w:rsidP="00B92C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Данное решение вступает в силу со дня официального </w:t>
      </w:r>
      <w:r w:rsidRPr="00EF02C2">
        <w:rPr>
          <w:rFonts w:ascii="Times New Roman" w:hAnsi="Times New Roman"/>
          <w:sz w:val="24"/>
        </w:rPr>
        <w:t>опубликования  в</w:t>
      </w:r>
      <w:r w:rsidRPr="00F7768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общественно-политической  газете «Макарьевский вестник» и </w:t>
      </w:r>
      <w:r w:rsidRPr="00F7768A">
        <w:rPr>
          <w:rFonts w:ascii="Times New Roman" w:hAnsi="Times New Roman"/>
          <w:sz w:val="24"/>
        </w:rPr>
        <w:t>печатном издании</w:t>
      </w:r>
      <w:r>
        <w:rPr>
          <w:rFonts w:ascii="Times New Roman" w:hAnsi="Times New Roman"/>
          <w:sz w:val="24"/>
        </w:rPr>
        <w:t xml:space="preserve">  Совета депутатов «Городские Новости».</w:t>
      </w:r>
    </w:p>
    <w:p w:rsidR="005148C6" w:rsidRDefault="005148C6" w:rsidP="00B92C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 решения возложить на специалиста администрации по имуществу и землепользованию и постоянную депутатскую комиссию по социальным вопросам  и ЖКХ.</w:t>
      </w:r>
    </w:p>
    <w:p w:rsidR="005148C6" w:rsidRDefault="005148C6" w:rsidP="00B92C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48C6" w:rsidRDefault="005148C6" w:rsidP="00B92C3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городского поселения                                         Председатель Совета депутатов</w:t>
      </w:r>
    </w:p>
    <w:p w:rsidR="005148C6" w:rsidRDefault="005148C6" w:rsidP="00B92C3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Макарьев</w:t>
      </w:r>
    </w:p>
    <w:p w:rsidR="005148C6" w:rsidRDefault="005148C6" w:rsidP="00B92C3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С. ИЛЬИН                                                               Н. МОКИНА                            </w:t>
      </w:r>
    </w:p>
    <w:p w:rsidR="005148C6" w:rsidRDefault="005148C6" w:rsidP="00B92C33">
      <w:pPr>
        <w:spacing w:line="240" w:lineRule="auto"/>
        <w:rPr>
          <w:rFonts w:ascii="Times New Roman" w:hAnsi="Times New Roman"/>
          <w:b/>
          <w:sz w:val="24"/>
        </w:rPr>
      </w:pPr>
    </w:p>
    <w:p w:rsidR="005148C6" w:rsidRDefault="005148C6" w:rsidP="00B92C33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5148C6" w:rsidSect="00CC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506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16C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B6F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C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468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0D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3E5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00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4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248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1F2"/>
    <w:rsid w:val="00011C84"/>
    <w:rsid w:val="00066A6C"/>
    <w:rsid w:val="00085D7A"/>
    <w:rsid w:val="000C2AF6"/>
    <w:rsid w:val="000D26AB"/>
    <w:rsid w:val="00104261"/>
    <w:rsid w:val="0017457B"/>
    <w:rsid w:val="00182DAB"/>
    <w:rsid w:val="001A2018"/>
    <w:rsid w:val="001B6039"/>
    <w:rsid w:val="001E4983"/>
    <w:rsid w:val="002261FE"/>
    <w:rsid w:val="002D3661"/>
    <w:rsid w:val="00323C01"/>
    <w:rsid w:val="003B1746"/>
    <w:rsid w:val="004409AB"/>
    <w:rsid w:val="004F4B91"/>
    <w:rsid w:val="004F62AB"/>
    <w:rsid w:val="0050042B"/>
    <w:rsid w:val="005148C6"/>
    <w:rsid w:val="005965D6"/>
    <w:rsid w:val="00655358"/>
    <w:rsid w:val="0067668F"/>
    <w:rsid w:val="00695574"/>
    <w:rsid w:val="006C6A5E"/>
    <w:rsid w:val="00741636"/>
    <w:rsid w:val="007912D1"/>
    <w:rsid w:val="008A31F2"/>
    <w:rsid w:val="008B0E95"/>
    <w:rsid w:val="008B6226"/>
    <w:rsid w:val="008B6597"/>
    <w:rsid w:val="009A3519"/>
    <w:rsid w:val="009A7212"/>
    <w:rsid w:val="009D4FD6"/>
    <w:rsid w:val="009E5D01"/>
    <w:rsid w:val="00A14648"/>
    <w:rsid w:val="00A26165"/>
    <w:rsid w:val="00A63952"/>
    <w:rsid w:val="00A949CB"/>
    <w:rsid w:val="00AA0FD3"/>
    <w:rsid w:val="00AA2692"/>
    <w:rsid w:val="00AE2BD2"/>
    <w:rsid w:val="00B44FA7"/>
    <w:rsid w:val="00B47AF0"/>
    <w:rsid w:val="00B92C33"/>
    <w:rsid w:val="00BC4641"/>
    <w:rsid w:val="00BC4F13"/>
    <w:rsid w:val="00C1179E"/>
    <w:rsid w:val="00C40F2A"/>
    <w:rsid w:val="00CC0771"/>
    <w:rsid w:val="00CC2423"/>
    <w:rsid w:val="00D4064A"/>
    <w:rsid w:val="00DD1FD2"/>
    <w:rsid w:val="00E00F20"/>
    <w:rsid w:val="00E061D5"/>
    <w:rsid w:val="00E33A70"/>
    <w:rsid w:val="00EA4301"/>
    <w:rsid w:val="00EF02C2"/>
    <w:rsid w:val="00F21E9A"/>
    <w:rsid w:val="00F33E63"/>
    <w:rsid w:val="00F56271"/>
    <w:rsid w:val="00F7768A"/>
    <w:rsid w:val="00FA6DBC"/>
    <w:rsid w:val="00FB68F9"/>
    <w:rsid w:val="00FE1CC8"/>
    <w:rsid w:val="00FE6888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E5D01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5D01"/>
    <w:rPr>
      <w:rFonts w:ascii="Courier New" w:hAnsi="Courier New" w:cs="Courier New"/>
      <w:kern w:val="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312</Words>
  <Characters>1784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нормативов финансовых затрат на капитальный ремонт, ремонт, содержание автомобильных дорог местного значения городского поселения город Макарьев  и правил расчета размера ассигнований местного бюджета на указанные цели</dc:title>
  <dc:subject/>
  <dc:creator>FuckYouBill</dc:creator>
  <cp:keywords/>
  <dc:description/>
  <cp:lastModifiedBy>Пользователь</cp:lastModifiedBy>
  <cp:revision>4</cp:revision>
  <cp:lastPrinted>2013-10-07T08:21:00Z</cp:lastPrinted>
  <dcterms:created xsi:type="dcterms:W3CDTF">2013-10-07T04:30:00Z</dcterms:created>
  <dcterms:modified xsi:type="dcterms:W3CDTF">2013-10-07T08:25:00Z</dcterms:modified>
</cp:coreProperties>
</file>