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E1" w:rsidRDefault="00D12AE1" w:rsidP="00EA7135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</w:t>
      </w:r>
    </w:p>
    <w:p w:rsidR="00D12AE1" w:rsidRDefault="00D12AE1" w:rsidP="00EA71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Российская Федерация</w:t>
      </w:r>
    </w:p>
    <w:p w:rsidR="00D12AE1" w:rsidRDefault="00D12AE1" w:rsidP="00EA71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Костромская область</w:t>
      </w:r>
    </w:p>
    <w:p w:rsidR="00D12AE1" w:rsidRDefault="00D12AE1" w:rsidP="00EA71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Совет  депутатов</w:t>
      </w:r>
    </w:p>
    <w:p w:rsidR="00D12AE1" w:rsidRDefault="00D12AE1" w:rsidP="00EA71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Городского поселения город Макарьев</w:t>
      </w:r>
    </w:p>
    <w:p w:rsidR="00D12AE1" w:rsidRDefault="00D12AE1" w:rsidP="00EA713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Макарьевского  муниципального района</w:t>
      </w:r>
    </w:p>
    <w:p w:rsidR="00D12AE1" w:rsidRDefault="00D12AE1" w:rsidP="00EA7135">
      <w:pPr>
        <w:tabs>
          <w:tab w:val="center" w:pos="4677"/>
        </w:tabs>
        <w:jc w:val="center"/>
        <w:rPr>
          <w:sz w:val="28"/>
          <w:szCs w:val="28"/>
        </w:rPr>
      </w:pPr>
      <w:r>
        <w:rPr>
          <w:b/>
          <w:i/>
          <w:sz w:val="32"/>
          <w:szCs w:val="32"/>
        </w:rPr>
        <w:t>Решение №  186</w:t>
      </w:r>
      <w:r>
        <w:rPr>
          <w:sz w:val="28"/>
          <w:szCs w:val="28"/>
        </w:rPr>
        <w:t xml:space="preserve">                                                   </w:t>
      </w:r>
    </w:p>
    <w:p w:rsidR="00D12AE1" w:rsidRDefault="00D12AE1" w:rsidP="00EA7135">
      <w:pPr>
        <w:pBdr>
          <w:bottom w:val="single" w:sz="12" w:space="1" w:color="auto"/>
        </w:pBdr>
        <w:jc w:val="right"/>
        <w:rPr>
          <w:b/>
        </w:rPr>
      </w:pPr>
      <w:r>
        <w:rPr>
          <w:b/>
        </w:rPr>
        <w:t xml:space="preserve">           2 октября 2013 года</w:t>
      </w:r>
    </w:p>
    <w:p w:rsidR="00D12AE1" w:rsidRDefault="00D12AE1" w:rsidP="00EA7135">
      <w:pPr>
        <w:pBdr>
          <w:bottom w:val="single" w:sz="12" w:space="1" w:color="auto"/>
        </w:pBdr>
        <w:jc w:val="right"/>
      </w:pPr>
    </w:p>
    <w:p w:rsidR="00D12AE1" w:rsidRDefault="00D12AE1" w:rsidP="00EA7135"/>
    <w:p w:rsidR="00D12AE1" w:rsidRDefault="00D12AE1" w:rsidP="00EA7135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Об утверждении пороговых значений для признания граждан малоимущими в целях постановки на учет о нуждающихся в жилых помещениях по городскому поселению  город Макарьев Макарьевского муниципального района Костромской области</w:t>
      </w:r>
    </w:p>
    <w:p w:rsidR="00D12AE1" w:rsidRDefault="00D12AE1" w:rsidP="00EA7135">
      <w:pPr>
        <w:pBdr>
          <w:bottom w:val="single" w:sz="12" w:space="1" w:color="auto"/>
        </w:pBdr>
        <w:jc w:val="both"/>
        <w:rPr>
          <w:b/>
        </w:rPr>
      </w:pPr>
    </w:p>
    <w:p w:rsidR="00D12AE1" w:rsidRDefault="00D12AE1" w:rsidP="00EA7135"/>
    <w:p w:rsidR="00D12AE1" w:rsidRDefault="00D12AE1" w:rsidP="00EA7135">
      <w:pPr>
        <w:ind w:firstLine="708"/>
        <w:jc w:val="both"/>
      </w:pPr>
      <w:r>
        <w:t>В соответствии со статьёй 49 Жилищного кодекса Российской Федерации, пунктом 6 части 1 статьи 14 Федерального закона от 06.10.2003 №131-ФЗ «Об общих принципах организации местного самоуправления в Российской Федерации», законом Костромской области  от 19.12.2005  № 345-ЗКО «О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области», Методическими рекомендациями по установлению порядка признания граждан малоимущими в целях постановки на учёт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утверждёнными Приказом Министерства регионального развития Российской Федерации от 25.02.2005  № 17 и постановлением  администрации Костромской области  от 26.03.2012 № 119-а «О средней рыночной стоимости 1 квадратного метра общей площади жилья в сельской местности Костромской области для расчетов размера социальной выплаты» Совет депутатов городского поселения город Макарьев 2-го созыва</w:t>
      </w:r>
    </w:p>
    <w:p w:rsidR="00D12AE1" w:rsidRDefault="00D12AE1" w:rsidP="00EA7135">
      <w:pPr>
        <w:ind w:firstLine="708"/>
        <w:jc w:val="center"/>
        <w:rPr>
          <w:b/>
        </w:rPr>
      </w:pPr>
    </w:p>
    <w:p w:rsidR="00D12AE1" w:rsidRDefault="00D12AE1" w:rsidP="00EA7135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D12AE1" w:rsidRDefault="00D12AE1" w:rsidP="00EA7135">
      <w:pPr>
        <w:ind w:firstLine="360"/>
      </w:pPr>
    </w:p>
    <w:p w:rsidR="00D12AE1" w:rsidRDefault="00D12AE1" w:rsidP="00EA7135">
      <w:pPr>
        <w:numPr>
          <w:ilvl w:val="0"/>
          <w:numId w:val="1"/>
        </w:numPr>
        <w:suppressAutoHyphens/>
        <w:jc w:val="both"/>
      </w:pPr>
      <w:r>
        <w:t>Установить пороговое значение дохода (уровень среднемесячных доходов каждого члена семьи или одиноко проживающего гражданина – заявителя) равным коэффициенту 1.85 от прожиточного минимума по Костромской области за 1 квартал 2013 года, а именно  10 825 руб. 50 коп.</w:t>
      </w:r>
    </w:p>
    <w:p w:rsidR="00D12AE1" w:rsidRDefault="00D12AE1" w:rsidP="00EA7135">
      <w:pPr>
        <w:numPr>
          <w:ilvl w:val="0"/>
          <w:numId w:val="1"/>
        </w:numPr>
        <w:suppressAutoHyphens/>
        <w:jc w:val="both"/>
      </w:pPr>
      <w:r>
        <w:t>Установить пороговое значение стоимости имущества (размер, приходящийся на каждого  члена семьи доли совокупной стоимости имущества, находящегося в собственности членов семьи или стоимости имущества одиноко проживающего гражданина) равным расчетному показателю рыночной стоимости жилого помещения, а именно  499 500 рублей</w:t>
      </w:r>
    </w:p>
    <w:p w:rsidR="00D12AE1" w:rsidRDefault="00D12AE1" w:rsidP="00EA7135">
      <w:pPr>
        <w:numPr>
          <w:ilvl w:val="0"/>
          <w:numId w:val="1"/>
        </w:numPr>
        <w:suppressAutoHyphens/>
        <w:jc w:val="both"/>
      </w:pPr>
      <w:r>
        <w:t>Указанные в пунктах 1 и 2 пороговые значения установить на расчетный период с 01.10. 2013  по 30.09.2014.</w:t>
      </w:r>
    </w:p>
    <w:p w:rsidR="00D12AE1" w:rsidRDefault="00D12AE1" w:rsidP="00EA7135">
      <w:pPr>
        <w:numPr>
          <w:ilvl w:val="0"/>
          <w:numId w:val="1"/>
        </w:numPr>
        <w:suppressAutoHyphens/>
        <w:jc w:val="both"/>
      </w:pPr>
      <w:r>
        <w:t>Решение вступает в силу с момента официального опубликования в печатном издании  «Городские новости».</w:t>
      </w:r>
    </w:p>
    <w:p w:rsidR="00D12AE1" w:rsidRDefault="00D12AE1" w:rsidP="00EA7135">
      <w:pPr>
        <w:tabs>
          <w:tab w:val="left" w:pos="960"/>
        </w:tabs>
        <w:jc w:val="both"/>
      </w:pPr>
    </w:p>
    <w:p w:rsidR="00D12AE1" w:rsidRDefault="00D12AE1" w:rsidP="00EA7135">
      <w:pPr>
        <w:rPr>
          <w:b/>
        </w:rPr>
      </w:pPr>
      <w:r>
        <w:rPr>
          <w:b/>
        </w:rPr>
        <w:t xml:space="preserve"> </w:t>
      </w:r>
    </w:p>
    <w:p w:rsidR="00D12AE1" w:rsidRDefault="00D12AE1" w:rsidP="00EA7135">
      <w:pPr>
        <w:jc w:val="both"/>
        <w:rPr>
          <w:b/>
        </w:rPr>
      </w:pPr>
      <w:r>
        <w:rPr>
          <w:b/>
        </w:rPr>
        <w:t>Глава городского поселения                                           Председатель Совета депутатов</w:t>
      </w:r>
    </w:p>
    <w:p w:rsidR="00D12AE1" w:rsidRDefault="00D12AE1" w:rsidP="00EA7135">
      <w:pPr>
        <w:jc w:val="both"/>
        <w:rPr>
          <w:b/>
        </w:rPr>
      </w:pPr>
      <w:r>
        <w:rPr>
          <w:b/>
        </w:rPr>
        <w:t>Город Макарьев                    С.ИЛЬИН                                                              Н.МОКИНА</w:t>
      </w:r>
    </w:p>
    <w:p w:rsidR="00D12AE1" w:rsidRDefault="00D12AE1" w:rsidP="00EA7135">
      <w:pPr>
        <w:jc w:val="right"/>
        <w:rPr>
          <w:b/>
        </w:rPr>
      </w:pPr>
    </w:p>
    <w:p w:rsidR="00D12AE1" w:rsidRDefault="00D12AE1" w:rsidP="00EA7135">
      <w:pPr>
        <w:jc w:val="right"/>
        <w:rPr>
          <w:b/>
        </w:rPr>
      </w:pPr>
    </w:p>
    <w:p w:rsidR="00D12AE1" w:rsidRDefault="00D12AE1" w:rsidP="00EA7135">
      <w:pPr>
        <w:jc w:val="right"/>
        <w:rPr>
          <w:b/>
        </w:rPr>
      </w:pPr>
    </w:p>
    <w:p w:rsidR="00D12AE1" w:rsidRDefault="00D12AE1" w:rsidP="00EA7135">
      <w:pPr>
        <w:jc w:val="right"/>
        <w:rPr>
          <w:b/>
        </w:rPr>
      </w:pPr>
    </w:p>
    <w:p w:rsidR="00D12AE1" w:rsidRDefault="00D12AE1" w:rsidP="00EA7135">
      <w:pPr>
        <w:jc w:val="right"/>
        <w:rPr>
          <w:b/>
        </w:rPr>
      </w:pPr>
    </w:p>
    <w:p w:rsidR="00D12AE1" w:rsidRDefault="00D12AE1" w:rsidP="00EA7135">
      <w:pPr>
        <w:jc w:val="right"/>
      </w:pPr>
      <w:r>
        <w:rPr>
          <w:b/>
        </w:rPr>
        <w:t xml:space="preserve">    </w:t>
      </w:r>
      <w:r>
        <w:t>Справочно</w:t>
      </w:r>
    </w:p>
    <w:p w:rsidR="00D12AE1" w:rsidRDefault="00D12AE1" w:rsidP="00EA7135">
      <w:pPr>
        <w:jc w:val="center"/>
      </w:pPr>
    </w:p>
    <w:p w:rsidR="00D12AE1" w:rsidRDefault="00D12AE1" w:rsidP="00EA7135">
      <w:pPr>
        <w:jc w:val="center"/>
        <w:rPr>
          <w:b/>
        </w:rPr>
      </w:pPr>
      <w:r>
        <w:rPr>
          <w:b/>
        </w:rPr>
        <w:t>Порядок расчета пороговых значений для признания граждан малоимущими в целях постановки на учет нуждающихся в получении жилых помещений муниципального жилищного фонда по договорам социального найма по  городскому поселению город Макарьев</w:t>
      </w:r>
    </w:p>
    <w:p w:rsidR="00D12AE1" w:rsidRDefault="00D12AE1" w:rsidP="00EA7135">
      <w:pPr>
        <w:jc w:val="center"/>
      </w:pPr>
    </w:p>
    <w:p w:rsidR="00D12AE1" w:rsidRDefault="00D12AE1" w:rsidP="00EA7135">
      <w:pPr>
        <w:numPr>
          <w:ilvl w:val="0"/>
          <w:numId w:val="2"/>
        </w:numPr>
        <w:tabs>
          <w:tab w:val="left" w:pos="1065"/>
        </w:tabs>
        <w:suppressAutoHyphens/>
        <w:jc w:val="both"/>
      </w:pPr>
      <w:r>
        <w:t xml:space="preserve">В соответствии с Методическими рекомендациями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 муниципального жилищного фонда по договорам социального найма, утвержденными Приказом Министерства регионального развития РФ от 25.02.2005г № 17 (далее методика) </w:t>
      </w:r>
      <w:r>
        <w:rPr>
          <w:u w:val="single"/>
        </w:rPr>
        <w:t>порог стоимости имущества,</w:t>
      </w:r>
      <w:r>
        <w:t xml:space="preserve"> находящегося в собственности членов семьи и подлежащего налогообложению определяется в размере, равном расчетному показателю рыночной стоимости жилого помещения (СЖ)</w:t>
      </w:r>
    </w:p>
    <w:p w:rsidR="00D12AE1" w:rsidRDefault="00D12AE1" w:rsidP="00EA7135">
      <w:pPr>
        <w:ind w:left="360"/>
        <w:jc w:val="both"/>
      </w:pPr>
      <w:r>
        <w:t>СЖ=НП х РС х РЦ, где:</w:t>
      </w:r>
    </w:p>
    <w:p w:rsidR="00D12AE1" w:rsidRDefault="00D12AE1" w:rsidP="00EA7135">
      <w:pPr>
        <w:ind w:left="360"/>
        <w:jc w:val="both"/>
      </w:pPr>
      <w:r>
        <w:t>НП – норма предоставления жилого помещения на одного члена семьи ( по городскому поселению город Макарьев установлена в размере 18 кв.м общей площади жилья на одного человека);</w:t>
      </w:r>
    </w:p>
    <w:p w:rsidR="00D12AE1" w:rsidRDefault="00D12AE1" w:rsidP="00EA7135">
      <w:pPr>
        <w:ind w:left="360"/>
        <w:jc w:val="both"/>
      </w:pPr>
      <w:r>
        <w:t>РС – размер семьи (в расчёт принимается 1 чел);</w:t>
      </w:r>
    </w:p>
    <w:p w:rsidR="00D12AE1" w:rsidRDefault="00D12AE1" w:rsidP="00EA7135">
      <w:pPr>
        <w:ind w:left="360"/>
        <w:jc w:val="both"/>
      </w:pPr>
      <w:r>
        <w:t>РЦ – средняя расчетная рыночная цена одного кв.м жилья по области (на третий квартал 2012 года она определена в сумме 27 750 рублей).</w:t>
      </w:r>
    </w:p>
    <w:p w:rsidR="00D12AE1" w:rsidRDefault="00D12AE1" w:rsidP="00EA7135">
      <w:pPr>
        <w:ind w:left="360"/>
        <w:jc w:val="both"/>
      </w:pPr>
      <w:r>
        <w:t>Таким образом, расчетный показатель рыночной стоимости жилого помещения в городском поселении город Макарьев составит 499 500 руб.</w:t>
      </w:r>
    </w:p>
    <w:p w:rsidR="00D12AE1" w:rsidRDefault="00D12AE1" w:rsidP="00EA7135">
      <w:pPr>
        <w:numPr>
          <w:ilvl w:val="0"/>
          <w:numId w:val="2"/>
        </w:numPr>
        <w:tabs>
          <w:tab w:val="left" w:pos="1065"/>
        </w:tabs>
        <w:suppressAutoHyphens/>
        <w:jc w:val="both"/>
      </w:pPr>
      <w:r>
        <w:t xml:space="preserve">В соответствии с Методикой </w:t>
      </w:r>
      <w:r>
        <w:rPr>
          <w:u w:val="single"/>
        </w:rPr>
        <w:t xml:space="preserve">порог размера совокупного дохода, </w:t>
      </w:r>
      <w:r>
        <w:t>приходящегося на каждого члена семьи, рекомендуется устанавливать в размере среднемесячного совокупного дохода, приходящегося на каждого члена и необходимого для накопления средств на приобретение жилого помещения по расчетной рыночной стоимости жилого помещения (СЖ).</w:t>
      </w:r>
    </w:p>
    <w:p w:rsidR="00D12AE1" w:rsidRDefault="00D12AE1" w:rsidP="00EA7135">
      <w:pPr>
        <w:ind w:left="360"/>
        <w:jc w:val="both"/>
      </w:pPr>
      <w:r>
        <w:t>Расчетный порог размера среднемесячного совокупного дохода, приходящегося на одного члена семьи, составит: ПД= (СЖ/ПН/РС)+ПМ) =499500/120/1+6664 =10 826 рублей 50 копеек, где:</w:t>
      </w:r>
    </w:p>
    <w:p w:rsidR="00D12AE1" w:rsidRDefault="00D12AE1" w:rsidP="00EA7135">
      <w:pPr>
        <w:ind w:left="360"/>
        <w:jc w:val="both"/>
      </w:pPr>
      <w:r>
        <w:t xml:space="preserve"> ПН – установленный период накоплений в месяц, равный среднему времени ожидания (рекомендованный показатель -10 лет или 120 месяцев);</w:t>
      </w:r>
    </w:p>
    <w:p w:rsidR="00D12AE1" w:rsidRDefault="00D12AE1" w:rsidP="00EA7135">
      <w:pPr>
        <w:ind w:left="360"/>
        <w:jc w:val="both"/>
      </w:pPr>
      <w:r>
        <w:t>ПМ – величина прожиточного  минимума. За 1 квартал 2013 года величина прожиточного минимума   в Костромской области в расчете на душу населения составила 6 664 рубля.</w:t>
      </w:r>
    </w:p>
    <w:p w:rsidR="00D12AE1" w:rsidRDefault="00D12AE1" w:rsidP="00EA7135">
      <w:pPr>
        <w:ind w:left="360"/>
        <w:jc w:val="both"/>
      </w:pPr>
      <w:r>
        <w:t>Таким образом, порог размера среднемесячного дохода устанавливается в сумме                 10 826 руб. 50 коп. или  с коэффициентом 1,85 от прожиточного минимума.</w:t>
      </w:r>
    </w:p>
    <w:p w:rsidR="00D12AE1" w:rsidRDefault="00D12AE1" w:rsidP="00EA7135">
      <w:pPr>
        <w:rPr>
          <w:b/>
        </w:rPr>
      </w:pPr>
      <w:r>
        <w:rPr>
          <w:b/>
        </w:rPr>
        <w:t xml:space="preserve">  </w:t>
      </w:r>
    </w:p>
    <w:p w:rsidR="00D12AE1" w:rsidRPr="005E1918" w:rsidRDefault="00D12AE1" w:rsidP="005E1918">
      <w:pPr>
        <w:pStyle w:val="PlainText"/>
      </w:pPr>
    </w:p>
    <w:sectPr w:rsidR="00D12AE1" w:rsidRPr="005E1918" w:rsidSect="005E1918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1">
    <w:nsid w:val="68B065D6"/>
    <w:multiLevelType w:val="hybridMultilevel"/>
    <w:tmpl w:val="51A45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918"/>
    <w:rsid w:val="0008756A"/>
    <w:rsid w:val="00260512"/>
    <w:rsid w:val="00372199"/>
    <w:rsid w:val="00452FA4"/>
    <w:rsid w:val="005E1918"/>
    <w:rsid w:val="00750D56"/>
    <w:rsid w:val="008B6748"/>
    <w:rsid w:val="008D5360"/>
    <w:rsid w:val="00997643"/>
    <w:rsid w:val="009D3940"/>
    <w:rsid w:val="00A558A2"/>
    <w:rsid w:val="00C46339"/>
    <w:rsid w:val="00C87906"/>
    <w:rsid w:val="00D12AE1"/>
    <w:rsid w:val="00EA7135"/>
    <w:rsid w:val="00F71882"/>
    <w:rsid w:val="00F7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3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E19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8756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742</Words>
  <Characters>4230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Пользователь</dc:creator>
  <cp:keywords/>
  <dc:description/>
  <cp:lastModifiedBy>Пользователь</cp:lastModifiedBy>
  <cp:revision>7</cp:revision>
  <cp:lastPrinted>2013-09-30T07:14:00Z</cp:lastPrinted>
  <dcterms:created xsi:type="dcterms:W3CDTF">2013-09-10T04:26:00Z</dcterms:created>
  <dcterms:modified xsi:type="dcterms:W3CDTF">2013-10-01T06:25:00Z</dcterms:modified>
</cp:coreProperties>
</file>