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A9" w:rsidRDefault="00BF46A9" w:rsidP="00D943A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РОССИЙСКАЯ ФЕДЕРАЦИЯ</w:t>
      </w:r>
    </w:p>
    <w:p w:rsidR="00BF46A9" w:rsidRDefault="00BF46A9" w:rsidP="00D943A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КОСТРОМСКАЯ ОБЛАСТЬ</w:t>
      </w:r>
    </w:p>
    <w:p w:rsidR="00BF46A9" w:rsidRDefault="00BF46A9" w:rsidP="00D943A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 ДЕПУТАТОВ</w:t>
      </w:r>
    </w:p>
    <w:p w:rsidR="00BF46A9" w:rsidRDefault="00BF46A9" w:rsidP="00D943A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Городского поселения город Макарьев</w:t>
      </w:r>
    </w:p>
    <w:p w:rsidR="00BF46A9" w:rsidRDefault="00BF46A9" w:rsidP="00D943A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Макарьевского муниципального района</w:t>
      </w:r>
    </w:p>
    <w:p w:rsidR="00BF46A9" w:rsidRDefault="00BF46A9" w:rsidP="00D943A5">
      <w:pPr>
        <w:jc w:val="center"/>
        <w:rPr>
          <w:b/>
          <w:i/>
          <w:sz w:val="28"/>
          <w:szCs w:val="28"/>
        </w:rPr>
      </w:pPr>
    </w:p>
    <w:p w:rsidR="00BF46A9" w:rsidRDefault="00BF46A9" w:rsidP="00D943A5">
      <w:pPr>
        <w:jc w:val="center"/>
        <w:rPr>
          <w:sz w:val="24"/>
          <w:szCs w:val="24"/>
        </w:rPr>
      </w:pPr>
      <w:r>
        <w:rPr>
          <w:b/>
          <w:i/>
          <w:sz w:val="28"/>
          <w:szCs w:val="28"/>
        </w:rPr>
        <w:t>РЕШЕНИЕ № 187</w:t>
      </w:r>
      <w:r>
        <w:t xml:space="preserve">                                                                                                     </w:t>
      </w:r>
    </w:p>
    <w:p w:rsidR="00BF46A9" w:rsidRDefault="00BF46A9" w:rsidP="00D943A5">
      <w:pPr>
        <w:rPr>
          <w:b/>
          <w:sz w:val="26"/>
          <w:szCs w:val="26"/>
        </w:rPr>
      </w:pPr>
    </w:p>
    <w:p w:rsidR="00BF46A9" w:rsidRDefault="00BF46A9" w:rsidP="00774D61">
      <w:pPr>
        <w:pBdr>
          <w:bottom w:val="single" w:sz="12" w:space="1" w:color="auto"/>
        </w:pBd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2 октября  2013 года</w:t>
      </w:r>
    </w:p>
    <w:p w:rsidR="00BF46A9" w:rsidRDefault="00BF46A9" w:rsidP="00D943A5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BF46A9" w:rsidRDefault="00BF46A9" w:rsidP="00D943A5"/>
    <w:p w:rsidR="00BF46A9" w:rsidRDefault="00BF46A9" w:rsidP="00D943A5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 установлении нормы предоставления площади жилого помещения по договору социального найма в общежитии на территории городского поселения город Макарьев Макарьевского муниципального района Костромской области.</w:t>
      </w:r>
    </w:p>
    <w:p w:rsidR="00BF46A9" w:rsidRDefault="00BF46A9" w:rsidP="00D943A5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:rsidR="00BF46A9" w:rsidRDefault="00BF46A9" w:rsidP="00D943A5">
      <w:pPr>
        <w:jc w:val="both"/>
        <w:rPr>
          <w:b/>
          <w:sz w:val="24"/>
          <w:szCs w:val="24"/>
        </w:rPr>
      </w:pPr>
    </w:p>
    <w:p w:rsidR="00BF46A9" w:rsidRDefault="00BF46A9" w:rsidP="00D943A5">
      <w:pPr>
        <w:jc w:val="both"/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ab/>
        <w:t xml:space="preserve">В целях упорядочения учёта граждан, нуждающихся в жилых помещениях на территории городского поселения город Макарьев Макарьевского муниципального района Костромской области, руководствуясь частями 2, 5 статьи 50 Жилищного кодекса Российской Федерации, частью 6 статьи 14 Федерального закона от 06.10.2003 № 131-ФЗ «Об общих принципах организации местного самоуправления в Российской Федерации», Совет депутатов второго созыва </w:t>
      </w:r>
    </w:p>
    <w:p w:rsidR="00BF46A9" w:rsidRDefault="00BF46A9" w:rsidP="00D943A5">
      <w:pPr>
        <w:jc w:val="both"/>
        <w:rPr>
          <w:sz w:val="24"/>
          <w:szCs w:val="24"/>
        </w:rPr>
      </w:pPr>
    </w:p>
    <w:p w:rsidR="00BF46A9" w:rsidRDefault="00BF46A9" w:rsidP="00D943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BF46A9" w:rsidRDefault="00BF46A9" w:rsidP="00D943A5">
      <w:pPr>
        <w:jc w:val="center"/>
        <w:rPr>
          <w:b/>
          <w:sz w:val="24"/>
          <w:szCs w:val="24"/>
        </w:rPr>
      </w:pPr>
    </w:p>
    <w:p w:rsidR="00BF46A9" w:rsidRDefault="00BF46A9" w:rsidP="00D943A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Установить норму предоставления площади жилого помещения по договору социального найма в общежитии на территории городского поселения город Макарьев равной 6 кв.м. общей площади жилого помещения на 1 человека.</w:t>
      </w:r>
    </w:p>
    <w:p w:rsidR="00BF46A9" w:rsidRDefault="00BF46A9" w:rsidP="00D943A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Определить, что:</w:t>
      </w:r>
    </w:p>
    <w:p w:rsidR="00BF46A9" w:rsidRDefault="00BF46A9" w:rsidP="00D943A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жилая площадь в общежитии не подлежит обмену, разделу и бронированию;</w:t>
      </w:r>
    </w:p>
    <w:p w:rsidR="00BF46A9" w:rsidRDefault="00BF46A9" w:rsidP="00D943A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плата за пользование жилой площадью, коммунальные и другие услуги, предоставляемые проживающим в общежитии, производится по установленным ставкам и тарифам;</w:t>
      </w:r>
    </w:p>
    <w:p w:rsidR="00BF46A9" w:rsidRDefault="00BF46A9" w:rsidP="00D943A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с вселяющими в общежитие гражданами заключается договор найма по установленной форме;</w:t>
      </w:r>
    </w:p>
    <w:p w:rsidR="00BF46A9" w:rsidRDefault="00BF46A9" w:rsidP="00D943A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выселение граждан, проживающих в общежитии, производится по основаниям и в порядке, установленном жилищным законодательством российской Федерации.</w:t>
      </w:r>
      <w:r>
        <w:rPr>
          <w:sz w:val="24"/>
          <w:szCs w:val="24"/>
        </w:rPr>
        <w:tab/>
        <w:t xml:space="preserve">    </w:t>
      </w:r>
    </w:p>
    <w:p w:rsidR="00BF46A9" w:rsidRDefault="00BF46A9" w:rsidP="00D943A5">
      <w:pPr>
        <w:widowControl w:val="0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решения возложить на ведущего специалиста по социальным вопросам администрации городского поселения город Макарьев и председателя постоянной депутатской комиссии Совета депутатов городского поселения город Макарьев по социальным вопросам и ЖКХ.</w:t>
      </w:r>
    </w:p>
    <w:p w:rsidR="00BF46A9" w:rsidRDefault="00BF46A9" w:rsidP="00D943A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официального опубликования в печатном издании «Городские Новости».</w:t>
      </w:r>
    </w:p>
    <w:p w:rsidR="00BF46A9" w:rsidRDefault="00BF46A9" w:rsidP="00D943A5">
      <w:pPr>
        <w:jc w:val="both"/>
      </w:pPr>
    </w:p>
    <w:p w:rsidR="00BF46A9" w:rsidRDefault="00BF46A9" w:rsidP="00D943A5">
      <w:pPr>
        <w:tabs>
          <w:tab w:val="center" w:pos="4677"/>
        </w:tabs>
        <w:jc w:val="both"/>
        <w:rPr>
          <w:b/>
          <w:sz w:val="24"/>
          <w:szCs w:val="24"/>
        </w:rPr>
      </w:pPr>
    </w:p>
    <w:p w:rsidR="00BF46A9" w:rsidRDefault="00BF46A9" w:rsidP="003D06A5">
      <w:pPr>
        <w:rPr>
          <w:b/>
          <w:sz w:val="24"/>
        </w:rPr>
      </w:pPr>
      <w:r>
        <w:rPr>
          <w:b/>
          <w:sz w:val="24"/>
        </w:rPr>
        <w:t>Глава городского поселения                                                Председатель Совета депутатов</w:t>
      </w:r>
    </w:p>
    <w:p w:rsidR="00BF46A9" w:rsidRDefault="00BF46A9" w:rsidP="003D06A5">
      <w:pPr>
        <w:rPr>
          <w:b/>
          <w:sz w:val="24"/>
        </w:rPr>
      </w:pPr>
      <w:r>
        <w:rPr>
          <w:b/>
          <w:sz w:val="24"/>
        </w:rPr>
        <w:t>Город Макарьев                               С. ИЛЬИН                                                    Н.МОКИНА</w:t>
      </w:r>
    </w:p>
    <w:p w:rsidR="00BF46A9" w:rsidRDefault="00BF46A9" w:rsidP="003D06A5">
      <w:pPr>
        <w:rPr>
          <w:b/>
          <w:sz w:val="24"/>
        </w:rPr>
      </w:pPr>
    </w:p>
    <w:p w:rsidR="00BF46A9" w:rsidRDefault="00BF46A9" w:rsidP="003D06A5">
      <w:pPr>
        <w:jc w:val="both"/>
        <w:rPr>
          <w:b/>
          <w:sz w:val="24"/>
        </w:rPr>
      </w:pPr>
    </w:p>
    <w:p w:rsidR="00BF46A9" w:rsidRPr="00A63952" w:rsidRDefault="00BF46A9" w:rsidP="003D06A5">
      <w:pPr>
        <w:pStyle w:val="PlainText"/>
      </w:pPr>
    </w:p>
    <w:p w:rsidR="00BF46A9" w:rsidRDefault="00BF46A9" w:rsidP="00D943A5">
      <w:pPr>
        <w:tabs>
          <w:tab w:val="center" w:pos="4677"/>
        </w:tabs>
        <w:jc w:val="both"/>
        <w:rPr>
          <w:sz w:val="24"/>
          <w:szCs w:val="24"/>
        </w:rPr>
      </w:pPr>
    </w:p>
    <w:sectPr w:rsidR="00BF46A9" w:rsidSect="00B52299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C2FF2"/>
    <w:multiLevelType w:val="hybridMultilevel"/>
    <w:tmpl w:val="A9CA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299"/>
    <w:rsid w:val="00077F75"/>
    <w:rsid w:val="002D067D"/>
    <w:rsid w:val="00316873"/>
    <w:rsid w:val="003D06A5"/>
    <w:rsid w:val="00774D61"/>
    <w:rsid w:val="00827A89"/>
    <w:rsid w:val="009E0D2D"/>
    <w:rsid w:val="00A63952"/>
    <w:rsid w:val="00B46BF2"/>
    <w:rsid w:val="00B52299"/>
    <w:rsid w:val="00B86FC4"/>
    <w:rsid w:val="00BB19BE"/>
    <w:rsid w:val="00BF46A9"/>
    <w:rsid w:val="00CC303D"/>
    <w:rsid w:val="00D943A5"/>
    <w:rsid w:val="00EF73A0"/>
    <w:rsid w:val="00F8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A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522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D06A5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4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349</Words>
  <Characters>1995</Characters>
  <Application>Microsoft Office Outlook</Application>
  <DocSecurity>0</DocSecurity>
  <Lines>0</Lines>
  <Paragraphs>0</Paragraphs>
  <ScaleCrop>false</ScaleCrop>
  <Company>ОАО "РЖД"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</cp:lastModifiedBy>
  <cp:revision>4</cp:revision>
  <dcterms:created xsi:type="dcterms:W3CDTF">2013-09-13T06:51:00Z</dcterms:created>
  <dcterms:modified xsi:type="dcterms:W3CDTF">2013-10-01T06:25:00Z</dcterms:modified>
</cp:coreProperties>
</file>