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F3" w:rsidRDefault="00A11FF3" w:rsidP="007C3DA0">
      <w:pPr>
        <w:jc w:val="right"/>
        <w:rPr>
          <w:b/>
          <w:i/>
          <w:sz w:val="40"/>
          <w:szCs w:val="40"/>
        </w:rPr>
      </w:pPr>
    </w:p>
    <w:p w:rsidR="00A11FF3" w:rsidRDefault="00A11FF3" w:rsidP="007C3DA0">
      <w:pPr>
        <w:jc w:val="center"/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>Российская Федерация</w:t>
      </w:r>
    </w:p>
    <w:p w:rsidR="00A11FF3" w:rsidRDefault="00A11FF3" w:rsidP="007C3DA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Костромская область</w:t>
      </w:r>
    </w:p>
    <w:p w:rsidR="00A11FF3" w:rsidRDefault="00A11FF3" w:rsidP="007C3DA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Совет  депутатов</w:t>
      </w:r>
    </w:p>
    <w:p w:rsidR="00A11FF3" w:rsidRDefault="00A11FF3" w:rsidP="007C3DA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Городского поселения город Макарьев</w:t>
      </w:r>
    </w:p>
    <w:p w:rsidR="00A11FF3" w:rsidRDefault="00A11FF3" w:rsidP="007C3DA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Макарьевского  муниципального района</w:t>
      </w:r>
    </w:p>
    <w:p w:rsidR="00A11FF3" w:rsidRDefault="00A11FF3" w:rsidP="007C3DA0">
      <w:pPr>
        <w:jc w:val="center"/>
        <w:rPr>
          <w:b/>
          <w:i/>
          <w:sz w:val="36"/>
          <w:szCs w:val="36"/>
        </w:rPr>
      </w:pPr>
    </w:p>
    <w:p w:rsidR="00A11FF3" w:rsidRPr="007C3DA0" w:rsidRDefault="00A11FF3" w:rsidP="007C3DA0">
      <w:pPr>
        <w:rPr>
          <w:b/>
          <w:sz w:val="28"/>
          <w:szCs w:val="28"/>
        </w:rPr>
      </w:pPr>
      <w:r w:rsidRPr="007C3DA0">
        <w:rPr>
          <w:b/>
          <w:sz w:val="36"/>
          <w:szCs w:val="36"/>
        </w:rPr>
        <w:t xml:space="preserve">         </w:t>
      </w:r>
      <w:r w:rsidRPr="007C3DA0">
        <w:rPr>
          <w:b/>
          <w:sz w:val="28"/>
          <w:szCs w:val="28"/>
        </w:rPr>
        <w:t xml:space="preserve">                                           Решение № 203</w:t>
      </w:r>
    </w:p>
    <w:p w:rsidR="00A11FF3" w:rsidRDefault="00A11FF3" w:rsidP="007C3DA0">
      <w:pPr>
        <w:rPr>
          <w:b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i/>
        </w:rPr>
        <w:t xml:space="preserve"> </w:t>
      </w:r>
      <w:r>
        <w:rPr>
          <w:b/>
        </w:rPr>
        <w:t>27 декабря  2013 года</w:t>
      </w:r>
    </w:p>
    <w:p w:rsidR="00A11FF3" w:rsidRDefault="00A11FF3" w:rsidP="007C3DA0">
      <w:pPr>
        <w:pBdr>
          <w:bottom w:val="single" w:sz="12" w:space="1" w:color="auto"/>
        </w:pBdr>
        <w:rPr>
          <w:b/>
          <w:i/>
        </w:rPr>
      </w:pPr>
    </w:p>
    <w:p w:rsidR="00A11FF3" w:rsidRDefault="00A11FF3" w:rsidP="007C3DA0">
      <w:pPr>
        <w:jc w:val="both"/>
      </w:pPr>
    </w:p>
    <w:p w:rsidR="00A11FF3" w:rsidRDefault="00A11FF3" w:rsidP="007C3DA0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Об утверждении структуры администрации городского поселения город Макарьев  Макарьевского муниципального района на 2014 год.</w:t>
      </w:r>
    </w:p>
    <w:p w:rsidR="00A11FF3" w:rsidRDefault="00A11FF3" w:rsidP="007C3DA0">
      <w:pPr>
        <w:pBdr>
          <w:bottom w:val="single" w:sz="12" w:space="1" w:color="auto"/>
        </w:pBdr>
      </w:pPr>
    </w:p>
    <w:p w:rsidR="00A11FF3" w:rsidRDefault="00A11FF3" w:rsidP="007C3DA0">
      <w:pPr>
        <w:rPr>
          <w:b/>
        </w:rPr>
      </w:pPr>
    </w:p>
    <w:p w:rsidR="00A11FF3" w:rsidRDefault="00A11FF3" w:rsidP="007C3DA0">
      <w:pPr>
        <w:jc w:val="both"/>
      </w:pPr>
      <w:r>
        <w:t xml:space="preserve">              В соответствии  с пунктом 8  статьи 35  Федерального  Закона  № 131-ФЗ  от 06.10.2003 «Об общих принципах организации  местного самоуправления в Российской Федерации, пунктом 8 статьи 13  Устава городского поселение город Макарьев Макарьевского муниципального района Костромской области» Совет депутатов второго созыва  </w:t>
      </w:r>
    </w:p>
    <w:p w:rsidR="00A11FF3" w:rsidRDefault="00A11FF3" w:rsidP="007C3DA0">
      <w:pPr>
        <w:jc w:val="center"/>
        <w:rPr>
          <w:b/>
        </w:rPr>
      </w:pPr>
      <w:r>
        <w:rPr>
          <w:b/>
        </w:rPr>
        <w:t>РЕШИЛ:</w:t>
      </w:r>
    </w:p>
    <w:p w:rsidR="00A11FF3" w:rsidRDefault="00A11FF3" w:rsidP="007C3DA0">
      <w:pPr>
        <w:jc w:val="center"/>
      </w:pPr>
    </w:p>
    <w:p w:rsidR="00A11FF3" w:rsidRDefault="00A11FF3" w:rsidP="007C3DA0">
      <w:pPr>
        <w:numPr>
          <w:ilvl w:val="0"/>
          <w:numId w:val="1"/>
        </w:numPr>
        <w:jc w:val="both"/>
      </w:pPr>
      <w:r>
        <w:t>Утвердить структуру администрации городского поселения город Макарьев    Макарьевского муниципального района на 2014 год  (Приложение).</w:t>
      </w:r>
    </w:p>
    <w:p w:rsidR="00A11FF3" w:rsidRDefault="00A11FF3" w:rsidP="007C3DA0">
      <w:pPr>
        <w:numPr>
          <w:ilvl w:val="0"/>
          <w:numId w:val="1"/>
        </w:numPr>
        <w:jc w:val="both"/>
      </w:pPr>
      <w:r>
        <w:t>Настоящее решение вступает  в силу с 1 января 2014 года.</w:t>
      </w:r>
    </w:p>
    <w:p w:rsidR="00A11FF3" w:rsidRDefault="00A11FF3" w:rsidP="007C3DA0">
      <w:pPr>
        <w:numPr>
          <w:ilvl w:val="0"/>
          <w:numId w:val="1"/>
        </w:numPr>
        <w:jc w:val="both"/>
      </w:pPr>
      <w:r>
        <w:t>Контроль исполнения настоящего решения возложить на постоянную депутатскую комиссию по местному самоуправлению (председатель Жилин В.А.).</w:t>
      </w:r>
    </w:p>
    <w:p w:rsidR="00A11FF3" w:rsidRDefault="00A11FF3" w:rsidP="007C3DA0">
      <w:pPr>
        <w:jc w:val="both"/>
      </w:pPr>
    </w:p>
    <w:p w:rsidR="00A11FF3" w:rsidRDefault="00A11FF3" w:rsidP="007C3DA0">
      <w:pPr>
        <w:jc w:val="both"/>
      </w:pPr>
    </w:p>
    <w:p w:rsidR="00A11FF3" w:rsidRDefault="00A11FF3" w:rsidP="007C3DA0">
      <w:pPr>
        <w:jc w:val="both"/>
      </w:pPr>
    </w:p>
    <w:p w:rsidR="00A11FF3" w:rsidRDefault="00A11FF3" w:rsidP="007C3DA0">
      <w:pPr>
        <w:jc w:val="both"/>
      </w:pPr>
    </w:p>
    <w:p w:rsidR="00A11FF3" w:rsidRDefault="00A11FF3" w:rsidP="007C3DA0">
      <w:pPr>
        <w:jc w:val="both"/>
        <w:rPr>
          <w:b/>
        </w:rPr>
      </w:pPr>
    </w:p>
    <w:p w:rsidR="00A11FF3" w:rsidRDefault="00A11FF3" w:rsidP="007C3DA0">
      <w:pPr>
        <w:rPr>
          <w:b/>
        </w:rPr>
      </w:pPr>
      <w:r>
        <w:rPr>
          <w:b/>
        </w:rPr>
        <w:t>Глава городского поселения                                     И.О.Председателя Совета депутатов</w:t>
      </w:r>
    </w:p>
    <w:p w:rsidR="00A11FF3" w:rsidRDefault="00A11FF3" w:rsidP="007C3DA0">
      <w:pPr>
        <w:rPr>
          <w:b/>
        </w:rPr>
      </w:pPr>
      <w:r>
        <w:rPr>
          <w:b/>
        </w:rPr>
        <w:t xml:space="preserve">Город Макарьев  </w:t>
      </w:r>
    </w:p>
    <w:p w:rsidR="00A11FF3" w:rsidRDefault="00A11FF3" w:rsidP="007C3DA0">
      <w:pPr>
        <w:rPr>
          <w:b/>
        </w:rPr>
      </w:pPr>
      <w:r>
        <w:rPr>
          <w:b/>
        </w:rPr>
        <w:t xml:space="preserve">                                                    С. ИЛЬИН                                                          Е. ОБИЧКИН</w:t>
      </w:r>
    </w:p>
    <w:p w:rsidR="00A11FF3" w:rsidRDefault="00A11FF3" w:rsidP="007C3DA0">
      <w:pPr>
        <w:rPr>
          <w:b/>
        </w:rPr>
      </w:pPr>
    </w:p>
    <w:p w:rsidR="00A11FF3" w:rsidRDefault="00A11FF3" w:rsidP="007C3DA0">
      <w:pPr>
        <w:rPr>
          <w:b/>
        </w:rPr>
      </w:pPr>
    </w:p>
    <w:p w:rsidR="00A11FF3" w:rsidRDefault="00A11FF3" w:rsidP="007C3DA0">
      <w:pPr>
        <w:rPr>
          <w:b/>
        </w:rPr>
      </w:pPr>
    </w:p>
    <w:p w:rsidR="00A11FF3" w:rsidRDefault="00A11FF3" w:rsidP="007C3DA0">
      <w:pPr>
        <w:rPr>
          <w:b/>
        </w:rPr>
      </w:pPr>
    </w:p>
    <w:p w:rsidR="00A11FF3" w:rsidRDefault="00A11FF3" w:rsidP="007C3DA0">
      <w:pPr>
        <w:rPr>
          <w:b/>
        </w:rPr>
      </w:pPr>
    </w:p>
    <w:p w:rsidR="00A11FF3" w:rsidRDefault="00A11FF3" w:rsidP="007C3DA0">
      <w:pPr>
        <w:rPr>
          <w:b/>
        </w:rPr>
        <w:sectPr w:rsidR="00A11FF3">
          <w:pgSz w:w="11906" w:h="16838"/>
          <w:pgMar w:top="1134" w:right="850" w:bottom="1134" w:left="1701" w:header="708" w:footer="708" w:gutter="0"/>
          <w:cols w:space="720"/>
        </w:sectPr>
      </w:pPr>
    </w:p>
    <w:p w:rsidR="00A11FF3" w:rsidRDefault="00A11FF3" w:rsidP="007C3DA0">
      <w:pPr>
        <w:jc w:val="right"/>
      </w:pPr>
      <w:r>
        <w:t>Приложение к решению Совета депутатов</w:t>
      </w:r>
    </w:p>
    <w:p w:rsidR="00A11FF3" w:rsidRDefault="00A11FF3" w:rsidP="007C3DA0">
      <w:pPr>
        <w:jc w:val="right"/>
      </w:pPr>
      <w:r>
        <w:t xml:space="preserve"> №  203 от 27.12.2013 года</w:t>
      </w:r>
    </w:p>
    <w:p w:rsidR="00A11FF3" w:rsidRDefault="00A11FF3" w:rsidP="007C3DA0">
      <w:pPr>
        <w:jc w:val="right"/>
      </w:pPr>
    </w:p>
    <w:p w:rsidR="00A11FF3" w:rsidRDefault="00A11FF3" w:rsidP="007C3DA0">
      <w:pPr>
        <w:jc w:val="center"/>
        <w:rPr>
          <w:b/>
          <w:i/>
          <w:sz w:val="32"/>
          <w:szCs w:val="32"/>
        </w:rPr>
      </w:pPr>
    </w:p>
    <w:p w:rsidR="00A11FF3" w:rsidRPr="007C3DA0" w:rsidRDefault="00A11FF3" w:rsidP="007C3DA0">
      <w:pPr>
        <w:jc w:val="center"/>
        <w:rPr>
          <w:b/>
          <w:sz w:val="32"/>
          <w:szCs w:val="32"/>
        </w:rPr>
      </w:pPr>
    </w:p>
    <w:p w:rsidR="00A11FF3" w:rsidRPr="007C3DA0" w:rsidRDefault="00A11FF3" w:rsidP="007C3DA0">
      <w:pPr>
        <w:jc w:val="center"/>
        <w:rPr>
          <w:b/>
          <w:sz w:val="32"/>
          <w:szCs w:val="32"/>
        </w:rPr>
      </w:pPr>
      <w:r w:rsidRPr="007C3DA0">
        <w:rPr>
          <w:b/>
          <w:sz w:val="32"/>
          <w:szCs w:val="32"/>
        </w:rPr>
        <w:t>Структура Администрации городского поселения город Макарьев</w:t>
      </w:r>
    </w:p>
    <w:p w:rsidR="00A11FF3" w:rsidRPr="007C3DA0" w:rsidRDefault="00A11FF3" w:rsidP="007C3DA0">
      <w:pPr>
        <w:jc w:val="center"/>
        <w:rPr>
          <w:b/>
          <w:sz w:val="32"/>
          <w:szCs w:val="32"/>
        </w:rPr>
      </w:pPr>
      <w:r w:rsidRPr="007C3DA0">
        <w:rPr>
          <w:b/>
          <w:sz w:val="32"/>
          <w:szCs w:val="32"/>
        </w:rPr>
        <w:t>Макарьевского муниципального района</w:t>
      </w:r>
    </w:p>
    <w:p w:rsidR="00A11FF3" w:rsidRPr="007C3DA0" w:rsidRDefault="00A11FF3" w:rsidP="007C3DA0">
      <w:pPr>
        <w:jc w:val="center"/>
        <w:rPr>
          <w:b/>
          <w:sz w:val="32"/>
          <w:szCs w:val="32"/>
        </w:rPr>
      </w:pPr>
    </w:p>
    <w:p w:rsidR="00A11FF3" w:rsidRPr="007C3DA0" w:rsidRDefault="00A11FF3" w:rsidP="007C3DA0">
      <w:pPr>
        <w:jc w:val="center"/>
      </w:pPr>
    </w:p>
    <w:tbl>
      <w:tblPr>
        <w:tblpPr w:leftFromText="180" w:rightFromText="180" w:vertAnchor="text" w:horzAnchor="margin" w:tblpXSpec="center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11FF3" w:rsidRPr="007C3DA0" w:rsidTr="007C3DA0">
        <w:trPr>
          <w:trHeight w:val="540"/>
        </w:trPr>
        <w:tc>
          <w:tcPr>
            <w:tcW w:w="3240" w:type="dxa"/>
          </w:tcPr>
          <w:p w:rsidR="00A11FF3" w:rsidRPr="007C3DA0" w:rsidRDefault="00A11FF3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26" style="position:absolute;left:0;text-align:left;z-index:251648000" from="159.8pt,18.7pt" to="204.8pt,18.7pt"/>
              </w:pict>
            </w:r>
            <w:r w:rsidRPr="007C3DA0">
              <w:rPr>
                <w:b/>
              </w:rPr>
              <w:t>Глава городского поселения город Макарьев</w:t>
            </w:r>
          </w:p>
        </w:tc>
      </w:tr>
    </w:tbl>
    <w:tbl>
      <w:tblPr>
        <w:tblpPr w:leftFromText="180" w:rightFromText="180" w:vertAnchor="text" w:horzAnchor="margin" w:tblpX="468" w:tblpY="1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</w:tblGrid>
      <w:tr w:rsidR="00A11FF3" w:rsidRPr="007C3DA0" w:rsidTr="007C3DA0">
        <w:trPr>
          <w:trHeight w:val="540"/>
        </w:trPr>
        <w:tc>
          <w:tcPr>
            <w:tcW w:w="3168" w:type="dxa"/>
          </w:tcPr>
          <w:p w:rsidR="00A11FF3" w:rsidRPr="007C3DA0" w:rsidRDefault="00A11FF3">
            <w:pPr>
              <w:jc w:val="center"/>
              <w:rPr>
                <w:b/>
                <w:sz w:val="28"/>
                <w:szCs w:val="28"/>
              </w:rPr>
            </w:pPr>
            <w:r w:rsidRPr="007C3DA0">
              <w:rPr>
                <w:b/>
                <w:sz w:val="28"/>
                <w:szCs w:val="28"/>
              </w:rPr>
              <w:t>Финансовый отдел</w:t>
            </w:r>
          </w:p>
          <w:p w:rsidR="00A11FF3" w:rsidRPr="007C3DA0" w:rsidRDefault="00A11FF3">
            <w:pPr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11724" w:tblpY="12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11FF3" w:rsidRPr="007C3DA0" w:rsidTr="007C3DA0">
        <w:trPr>
          <w:trHeight w:val="540"/>
        </w:trPr>
        <w:tc>
          <w:tcPr>
            <w:tcW w:w="3240" w:type="dxa"/>
          </w:tcPr>
          <w:p w:rsidR="00A11FF3" w:rsidRPr="007C3DA0" w:rsidRDefault="00A11FF3">
            <w:pPr>
              <w:jc w:val="center"/>
              <w:rPr>
                <w:b/>
              </w:rPr>
            </w:pPr>
            <w:r w:rsidRPr="007C3DA0">
              <w:rPr>
                <w:b/>
                <w:sz w:val="22"/>
                <w:szCs w:val="22"/>
              </w:rPr>
              <w:t>Ведущий специалист по социальным вопросам.</w:t>
            </w:r>
          </w:p>
        </w:tc>
      </w:tr>
    </w:tbl>
    <w:tbl>
      <w:tblPr>
        <w:tblpPr w:leftFromText="180" w:rightFromText="180" w:vertAnchor="text" w:horzAnchor="margin" w:tblpXSpec="center" w:tblpY="1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11FF3" w:rsidRPr="007C3DA0" w:rsidTr="007C3DA0">
        <w:trPr>
          <w:trHeight w:val="540"/>
        </w:trPr>
        <w:tc>
          <w:tcPr>
            <w:tcW w:w="3240" w:type="dxa"/>
          </w:tcPr>
          <w:p w:rsidR="00A11FF3" w:rsidRPr="007C3DA0" w:rsidRDefault="00A11FF3">
            <w:pPr>
              <w:jc w:val="center"/>
              <w:rPr>
                <w:b/>
              </w:rPr>
            </w:pPr>
            <w:r w:rsidRPr="007C3DA0">
              <w:rPr>
                <w:b/>
              </w:rPr>
              <w:t>Зам. Главы администрации городского поселения город Макарьев</w:t>
            </w:r>
          </w:p>
        </w:tc>
      </w:tr>
    </w:tbl>
    <w:p w:rsidR="00A11FF3" w:rsidRPr="007C3DA0" w:rsidRDefault="00A11FF3" w:rsidP="007C3DA0">
      <w:r w:rsidRPr="007C3DA0">
        <w:t xml:space="preserve"> </w:t>
      </w:r>
    </w:p>
    <w:p w:rsidR="00A11FF3" w:rsidRPr="007C3DA0" w:rsidRDefault="00A11FF3" w:rsidP="007C3DA0">
      <w:r>
        <w:rPr>
          <w:noProof/>
        </w:rPr>
        <w:pict>
          <v:line id="_x0000_s1027" style="position:absolute;z-index:251646976" from="495pt,10pt" to="495pt,162.8pt"/>
        </w:pict>
      </w:r>
      <w:r>
        <w:rPr>
          <w:noProof/>
        </w:rPr>
        <w:pict>
          <v:line id="_x0000_s1028" style="position:absolute;flip:x;z-index:251661312" from="90pt,.8pt" to="279pt,1pt"/>
        </w:pict>
      </w:r>
      <w:r>
        <w:rPr>
          <w:noProof/>
        </w:rPr>
        <w:pict>
          <v:line id="_x0000_s1029" style="position:absolute;z-index:251662336" from="90pt,.8pt" to="90pt,45.8pt"/>
        </w:pict>
      </w:r>
    </w:p>
    <w:p w:rsidR="00A11FF3" w:rsidRPr="007C3DA0" w:rsidRDefault="00A11FF3" w:rsidP="007C3DA0">
      <w:pPr>
        <w:tabs>
          <w:tab w:val="left" w:pos="10035"/>
        </w:tabs>
      </w:pPr>
      <w:r>
        <w:rPr>
          <w:noProof/>
        </w:rPr>
        <w:pict>
          <v:line id="_x0000_s1030" style="position:absolute;z-index:251663360" from="378pt,5pt" to="378pt,32pt"/>
        </w:pict>
      </w:r>
      <w:r w:rsidRPr="007C3DA0">
        <w:tab/>
        <w:t xml:space="preserve">   </w:t>
      </w:r>
    </w:p>
    <w:p w:rsidR="00A11FF3" w:rsidRPr="007C3DA0" w:rsidRDefault="00A11FF3" w:rsidP="007C3DA0"/>
    <w:p w:rsidR="00A11FF3" w:rsidRPr="007C3DA0" w:rsidRDefault="00A11FF3" w:rsidP="007C3DA0"/>
    <w:p w:rsidR="00A11FF3" w:rsidRPr="007C3DA0" w:rsidRDefault="00A11FF3" w:rsidP="007C3DA0">
      <w:pPr>
        <w:tabs>
          <w:tab w:val="left" w:pos="1230"/>
        </w:tabs>
      </w:pPr>
      <w:r>
        <w:rPr>
          <w:noProof/>
        </w:rPr>
        <w:pict>
          <v:line id="_x0000_s1031" style="position:absolute;flip:x;z-index:251669504" from="-194.6pt,8.8pt" to="-167.6pt,8.8pt"/>
        </w:pict>
      </w:r>
      <w:r>
        <w:rPr>
          <w:noProof/>
        </w:rPr>
        <w:pict>
          <v:line id="_x0000_s1032" style="position:absolute;z-index:251664384" from="66.4pt,8.8pt" to="66.4pt,125.8pt"/>
        </w:pict>
      </w:r>
      <w:r>
        <w:rPr>
          <w:noProof/>
        </w:rPr>
        <w:pict>
          <v:line id="_x0000_s1033" style="position:absolute;flip:x;z-index:251666432" from="66.4pt,8.8pt" to="93.4pt,8.8pt"/>
        </w:pict>
      </w:r>
      <w:r>
        <w:rPr>
          <w:noProof/>
        </w:rPr>
        <w:pict>
          <v:line id="_x0000_s1034" style="position:absolute;z-index:251665408" from="-194.6pt,8.8pt" to="-194.6pt,152.8pt"/>
        </w:pict>
      </w:r>
      <w:r>
        <w:rPr>
          <w:noProof/>
        </w:rPr>
        <w:pict>
          <v:line id="_x0000_s1035" style="position:absolute;flip:x;z-index:251649024" from="309.4pt,8.8pt" to="336.4pt,8.8pt"/>
        </w:pict>
      </w:r>
      <w:r>
        <w:rPr>
          <w:noProof/>
        </w:rPr>
        <w:pict>
          <v:line id="_x0000_s1036" style="position:absolute;flip:x;z-index:251658240" from="548.05pt,346.3pt" to="575.05pt,346.3pt"/>
        </w:pict>
      </w:r>
      <w:r>
        <w:rPr>
          <w:noProof/>
        </w:rPr>
        <w:pict>
          <v:line id="_x0000_s1037" style="position:absolute;flip:x;z-index:251657216" from="548.05pt,346.3pt" to="575.05pt,346.3pt"/>
        </w:pict>
      </w:r>
      <w:r>
        <w:rPr>
          <w:noProof/>
        </w:rPr>
        <w:pict>
          <v:line id="_x0000_s1038" style="position:absolute;flip:x;z-index:251656192" from="548.05pt,346.3pt" to="575.05pt,346.3pt"/>
        </w:pict>
      </w:r>
      <w:r>
        <w:rPr>
          <w:noProof/>
        </w:rPr>
        <w:pict>
          <v:line id="_x0000_s1039" style="position:absolute;flip:x;z-index:251655168" from="548.05pt,346.3pt" to="575.05pt,346.3pt"/>
        </w:pict>
      </w:r>
      <w:r>
        <w:rPr>
          <w:noProof/>
        </w:rPr>
        <w:pict>
          <v:line id="_x0000_s1040" style="position:absolute;flip:x;z-index:251654144" from="548.05pt,346.3pt" to="575.05pt,346.3pt"/>
        </w:pict>
      </w:r>
      <w:r>
        <w:rPr>
          <w:noProof/>
        </w:rPr>
        <w:pict>
          <v:line id="_x0000_s1041" style="position:absolute;flip:x;z-index:251653120" from="548.05pt,346.3pt" to="575.05pt,346.3pt"/>
        </w:pict>
      </w:r>
      <w:r>
        <w:rPr>
          <w:noProof/>
        </w:rPr>
        <w:pict>
          <v:line id="_x0000_s1042" style="position:absolute;flip:x;z-index:251652096" from="548.05pt,346.3pt" to="575.05pt,346.3pt"/>
        </w:pict>
      </w:r>
      <w:r>
        <w:rPr>
          <w:noProof/>
        </w:rPr>
        <w:pict>
          <v:line id="_x0000_s1043" style="position:absolute;flip:x;z-index:251651072" from="548.05pt,346.3pt" to="575.05pt,346.3pt"/>
        </w:pict>
      </w:r>
      <w:r w:rsidRPr="007C3DA0">
        <w:tab/>
        <w:t xml:space="preserve">  </w:t>
      </w:r>
    </w:p>
    <w:p w:rsidR="00A11FF3" w:rsidRPr="007C3DA0" w:rsidRDefault="00A11FF3" w:rsidP="007C3DA0"/>
    <w:tbl>
      <w:tblPr>
        <w:tblpPr w:leftFromText="180" w:rightFromText="180" w:vertAnchor="text" w:horzAnchor="page" w:tblpX="11760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11FF3" w:rsidRPr="007C3DA0" w:rsidTr="007C3DA0">
        <w:trPr>
          <w:trHeight w:val="529"/>
        </w:trPr>
        <w:tc>
          <w:tcPr>
            <w:tcW w:w="3240" w:type="dxa"/>
          </w:tcPr>
          <w:p w:rsidR="00A11FF3" w:rsidRPr="007C3DA0" w:rsidRDefault="00A11FF3">
            <w:pPr>
              <w:jc w:val="center"/>
              <w:rPr>
                <w:b/>
              </w:rPr>
            </w:pPr>
            <w:r w:rsidRPr="007C3DA0">
              <w:rPr>
                <w:b/>
                <w:sz w:val="22"/>
                <w:szCs w:val="22"/>
              </w:rPr>
              <w:t>Секретарь-делопроизводитель</w:t>
            </w:r>
          </w:p>
        </w:tc>
      </w:tr>
    </w:tbl>
    <w:p w:rsidR="00A11FF3" w:rsidRPr="007C3DA0" w:rsidRDefault="00A11FF3" w:rsidP="007C3DA0"/>
    <w:tbl>
      <w:tblPr>
        <w:tblpPr w:leftFromText="180" w:rightFromText="180" w:vertAnchor="text" w:horzAnchor="margin" w:tblpXSpec="center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11FF3" w:rsidRPr="007C3DA0" w:rsidTr="007C3DA0">
        <w:trPr>
          <w:trHeight w:val="540"/>
        </w:trPr>
        <w:tc>
          <w:tcPr>
            <w:tcW w:w="3240" w:type="dxa"/>
          </w:tcPr>
          <w:p w:rsidR="00A11FF3" w:rsidRDefault="00A11FF3">
            <w:pPr>
              <w:jc w:val="center"/>
              <w:rPr>
                <w:b/>
                <w:sz w:val="22"/>
                <w:szCs w:val="22"/>
              </w:rPr>
            </w:pPr>
            <w:r w:rsidRPr="007C3DA0">
              <w:rPr>
                <w:b/>
                <w:sz w:val="22"/>
                <w:szCs w:val="22"/>
              </w:rPr>
              <w:t>Специалист по ЖКХ</w:t>
            </w:r>
          </w:p>
          <w:p w:rsidR="00A11FF3" w:rsidRPr="007C3DA0" w:rsidRDefault="00A11F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категории</w:t>
            </w:r>
          </w:p>
        </w:tc>
      </w:tr>
    </w:tbl>
    <w:p w:rsidR="00A11FF3" w:rsidRPr="007C3DA0" w:rsidRDefault="00A11FF3" w:rsidP="007C3DA0">
      <w:r>
        <w:rPr>
          <w:noProof/>
        </w:rPr>
        <w:pict>
          <v:rect id="_x0000_s1044" style="position:absolute;margin-left:18pt;margin-top:3.4pt;width:153pt;height:26.95pt;z-index:-251673600;mso-position-horizontal-relative:text;mso-position-vertical-relative:text"/>
        </w:pict>
      </w:r>
      <w:r>
        <w:rPr>
          <w:noProof/>
        </w:rPr>
        <w:pict>
          <v:line id="_x0000_s1045" style="position:absolute;flip:x;z-index:251650048;mso-position-horizontal-relative:text;mso-position-vertical-relative:text" from="495pt,12.2pt" to="522pt,12.2pt"/>
        </w:pict>
      </w:r>
    </w:p>
    <w:p w:rsidR="00A11FF3" w:rsidRPr="007C3DA0" w:rsidRDefault="00A11FF3" w:rsidP="007C3DA0">
      <w:pPr>
        <w:tabs>
          <w:tab w:val="left" w:pos="1350"/>
        </w:tabs>
      </w:pPr>
      <w:r>
        <w:rPr>
          <w:noProof/>
        </w:rPr>
        <w:pict>
          <v:line id="_x0000_s1046" style="position:absolute;flip:x;z-index:251670528" from="-9pt,7.6pt" to="18pt,7.6pt"/>
        </w:pict>
      </w:r>
      <w:r>
        <w:rPr>
          <w:noProof/>
        </w:rPr>
        <w:pict>
          <v:line id="_x0000_s1047" style="position:absolute;flip:x;z-index:251667456" from="252pt,7.6pt" to="279pt,7.6pt"/>
        </w:pict>
      </w:r>
      <w:r w:rsidRPr="007C3DA0">
        <w:tab/>
      </w:r>
      <w:r w:rsidRPr="007C3DA0">
        <w:rPr>
          <w:b/>
          <w:sz w:val="22"/>
          <w:szCs w:val="22"/>
        </w:rPr>
        <w:t>Начальник</w:t>
      </w:r>
    </w:p>
    <w:p w:rsidR="00A11FF3" w:rsidRPr="007C3DA0" w:rsidRDefault="00A11FF3" w:rsidP="007C3DA0">
      <w:pPr>
        <w:tabs>
          <w:tab w:val="left" w:pos="1350"/>
        </w:tabs>
      </w:pPr>
    </w:p>
    <w:tbl>
      <w:tblPr>
        <w:tblpPr w:leftFromText="180" w:rightFromText="180" w:vertAnchor="text" w:horzAnchor="page" w:tblpX="11832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</w:tblGrid>
      <w:tr w:rsidR="00A11FF3" w:rsidRPr="007C3DA0" w:rsidTr="007C3DA0">
        <w:trPr>
          <w:trHeight w:val="540"/>
        </w:trPr>
        <w:tc>
          <w:tcPr>
            <w:tcW w:w="3168" w:type="dxa"/>
          </w:tcPr>
          <w:p w:rsidR="00A11FF3" w:rsidRPr="007C3DA0" w:rsidRDefault="00A11FF3">
            <w:pPr>
              <w:jc w:val="center"/>
              <w:rPr>
                <w:b/>
              </w:rPr>
            </w:pPr>
            <w:r w:rsidRPr="007C3DA0">
              <w:rPr>
                <w:b/>
              </w:rPr>
              <w:t>Водитель</w:t>
            </w:r>
          </w:p>
        </w:tc>
      </w:tr>
    </w:tbl>
    <w:p w:rsidR="00A11FF3" w:rsidRPr="007C3DA0" w:rsidRDefault="00A11FF3" w:rsidP="007C3DA0">
      <w:r>
        <w:rPr>
          <w:noProof/>
        </w:rPr>
        <w:pict>
          <v:rect id="_x0000_s1048" style="position:absolute;margin-left:52.9pt;margin-top:265.3pt;width:152.95pt;height:26.95pt;z-index:-251672576;mso-position-horizontal-relative:text;mso-position-vertical-relative:text"/>
        </w:pict>
      </w:r>
    </w:p>
    <w:tbl>
      <w:tblPr>
        <w:tblpPr w:leftFromText="180" w:rightFromText="180" w:vertAnchor="text" w:horzAnchor="margin" w:tblpX="468" w:tblpY="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11FF3" w:rsidRPr="007C3DA0" w:rsidTr="007C3DA0">
        <w:trPr>
          <w:trHeight w:val="540"/>
        </w:trPr>
        <w:tc>
          <w:tcPr>
            <w:tcW w:w="3240" w:type="dxa"/>
          </w:tcPr>
          <w:p w:rsidR="00A11FF3" w:rsidRPr="007C3DA0" w:rsidRDefault="00A11FF3">
            <w:pPr>
              <w:jc w:val="center"/>
              <w:rPr>
                <w:b/>
              </w:rPr>
            </w:pPr>
            <w:r w:rsidRPr="007C3DA0">
              <w:rPr>
                <w:b/>
                <w:sz w:val="22"/>
                <w:szCs w:val="22"/>
              </w:rPr>
              <w:t>Ведущий специалист по бюджету</w:t>
            </w:r>
          </w:p>
        </w:tc>
      </w:tr>
    </w:tbl>
    <w:tbl>
      <w:tblPr>
        <w:tblpPr w:leftFromText="180" w:rightFromText="180" w:vertAnchor="text" w:horzAnchor="margin" w:tblpX="468" w:tblpY="9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11FF3" w:rsidRPr="007C3DA0" w:rsidTr="007C3DA0">
        <w:trPr>
          <w:trHeight w:val="540"/>
        </w:trPr>
        <w:tc>
          <w:tcPr>
            <w:tcW w:w="3240" w:type="dxa"/>
          </w:tcPr>
          <w:p w:rsidR="00A11FF3" w:rsidRPr="007C3DA0" w:rsidRDefault="00A11FF3">
            <w:pPr>
              <w:jc w:val="center"/>
              <w:rPr>
                <w:b/>
              </w:rPr>
            </w:pPr>
            <w:r w:rsidRPr="007C3DA0">
              <w:rPr>
                <w:b/>
                <w:sz w:val="22"/>
                <w:szCs w:val="22"/>
              </w:rPr>
              <w:t>Бухгалтер</w:t>
            </w:r>
          </w:p>
        </w:tc>
      </w:tr>
    </w:tbl>
    <w:tbl>
      <w:tblPr>
        <w:tblpPr w:leftFromText="180" w:rightFromText="180" w:vertAnchor="text" w:horzAnchor="margin" w:tblpXSpec="center" w:tblpY="2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11FF3" w:rsidRPr="007C3DA0" w:rsidTr="007C3DA0">
        <w:trPr>
          <w:trHeight w:val="540"/>
        </w:trPr>
        <w:tc>
          <w:tcPr>
            <w:tcW w:w="3240" w:type="dxa"/>
          </w:tcPr>
          <w:p w:rsidR="00A11FF3" w:rsidRDefault="00A11FF3">
            <w:pPr>
              <w:jc w:val="center"/>
              <w:rPr>
                <w:b/>
                <w:sz w:val="22"/>
                <w:szCs w:val="22"/>
              </w:rPr>
            </w:pPr>
            <w:r w:rsidRPr="007C3DA0">
              <w:rPr>
                <w:b/>
                <w:sz w:val="22"/>
                <w:szCs w:val="22"/>
              </w:rPr>
              <w:t>Специалист по имуществу и землепользованию</w:t>
            </w:r>
          </w:p>
          <w:p w:rsidR="00A11FF3" w:rsidRPr="007C3DA0" w:rsidRDefault="00A11F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категории</w:t>
            </w:r>
          </w:p>
        </w:tc>
      </w:tr>
    </w:tbl>
    <w:p w:rsidR="00A11FF3" w:rsidRPr="007C3DA0" w:rsidRDefault="00A11FF3" w:rsidP="007C3DA0">
      <w:r>
        <w:rPr>
          <w:noProof/>
        </w:rPr>
        <w:pict>
          <v:line id="_x0000_s1049" style="position:absolute;flip:x;z-index:251645952;mso-position-horizontal-relative:text;mso-position-vertical-relative:text" from="305.8pt,5.5pt" to="332.8pt,5.5pt"/>
        </w:pict>
      </w:r>
      <w:r>
        <w:rPr>
          <w:noProof/>
        </w:rPr>
        <w:pict>
          <v:rect id="_x0000_s1050" style="position:absolute;margin-left:52.9pt;margin-top:265.3pt;width:152.95pt;height:26.95pt;z-index:-251671552;mso-position-horizontal-relative:text;mso-position-vertical-relative:text"/>
        </w:pict>
      </w:r>
      <w:r w:rsidRPr="007C3DA0">
        <w:t xml:space="preserve"> </w:t>
      </w:r>
      <w:r>
        <w:rPr>
          <w:noProof/>
        </w:rPr>
        <w:pict>
          <v:line id="_x0000_s1051" style="position:absolute;flip:x;z-index:251659264;mso-position-horizontal-relative:text;mso-position-vertical-relative:text" from="548.05pt,346.3pt" to="575.05pt,346.3pt"/>
        </w:pict>
      </w:r>
      <w:r>
        <w:rPr>
          <w:noProof/>
        </w:rPr>
        <w:pict>
          <v:line id="_x0000_s1052" style="position:absolute;flip:x;z-index:251660288;mso-position-horizontal-relative:text;mso-position-vertical-relative:text" from="548.05pt,346.3pt" to="575.05pt,346.3pt"/>
        </w:pict>
      </w:r>
    </w:p>
    <w:p w:rsidR="00A11FF3" w:rsidRPr="007C3DA0" w:rsidRDefault="00A11FF3" w:rsidP="007C3DA0">
      <w:r>
        <w:rPr>
          <w:noProof/>
        </w:rPr>
        <w:pict>
          <v:line id="_x0000_s1053" style="position:absolute;flip:x;z-index:251672576;mso-position-horizontal-relative:char;mso-position-vertical-relative:line" from="-198.2pt,9.7pt" to="-171.2pt,9.7pt"/>
        </w:pict>
      </w:r>
      <w:r>
        <w:rPr>
          <w:noProof/>
        </w:rPr>
        <w:pict>
          <v:line id="_x0000_s1054" style="position:absolute;flip:x;z-index:251668480;mso-position-horizontal-relative:char;mso-position-vertical-relative:line" from="62.8pt,9.7pt" to="89.8pt,9.7pt"/>
        </w:pict>
      </w:r>
    </w:p>
    <w:p w:rsidR="00A11FF3" w:rsidRPr="007C3DA0" w:rsidRDefault="00A11FF3" w:rsidP="007C3DA0">
      <w:pPr>
        <w:jc w:val="right"/>
      </w:pPr>
    </w:p>
    <w:p w:rsidR="00A11FF3" w:rsidRPr="007C3DA0" w:rsidRDefault="00A11FF3" w:rsidP="001351FD">
      <w:pPr>
        <w:pStyle w:val="PlainText"/>
      </w:pPr>
      <w:r>
        <w:rPr>
          <w:noProof/>
        </w:rPr>
        <w:pict>
          <v:line id="_x0000_s1055" style="position:absolute;flip:x;z-index:251671552;mso-position-horizontal-relative:char;mso-position-vertical-relative:line" from="-198.2pt,9.1pt" to="-171.2pt,9.1pt"/>
        </w:pict>
      </w:r>
    </w:p>
    <w:sectPr w:rsidR="00A11FF3" w:rsidRPr="007C3DA0" w:rsidSect="007C3DA0">
      <w:pgSz w:w="16838" w:h="11906" w:orient="landscape"/>
      <w:pgMar w:top="1151" w:right="1134" w:bottom="11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E8F"/>
    <w:multiLevelType w:val="hybridMultilevel"/>
    <w:tmpl w:val="5CB04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1FD"/>
    <w:rsid w:val="000E34AD"/>
    <w:rsid w:val="001351FD"/>
    <w:rsid w:val="004A641E"/>
    <w:rsid w:val="005E00DD"/>
    <w:rsid w:val="00607D17"/>
    <w:rsid w:val="007735E1"/>
    <w:rsid w:val="007C3DA0"/>
    <w:rsid w:val="007C58F6"/>
    <w:rsid w:val="00960910"/>
    <w:rsid w:val="00A11FF3"/>
    <w:rsid w:val="00A61A96"/>
    <w:rsid w:val="00C819E1"/>
    <w:rsid w:val="00D60A90"/>
    <w:rsid w:val="00E35B90"/>
    <w:rsid w:val="00F1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351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61A9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290</Words>
  <Characters>1655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5</cp:revision>
  <dcterms:created xsi:type="dcterms:W3CDTF">2013-12-12T04:40:00Z</dcterms:created>
  <dcterms:modified xsi:type="dcterms:W3CDTF">2014-01-13T06:37:00Z</dcterms:modified>
</cp:coreProperties>
</file>