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7" w:rsidRPr="0066585C" w:rsidRDefault="00260F97" w:rsidP="0066585C">
      <w:pPr>
        <w:jc w:val="center"/>
        <w:rPr>
          <w:b/>
          <w:i/>
          <w:sz w:val="32"/>
          <w:szCs w:val="32"/>
        </w:rPr>
      </w:pPr>
      <w:r w:rsidRPr="0066585C">
        <w:rPr>
          <w:b/>
          <w:i/>
          <w:sz w:val="32"/>
          <w:szCs w:val="32"/>
        </w:rPr>
        <w:t>Российская Федерация</w:t>
      </w:r>
    </w:p>
    <w:p w:rsidR="00260F97" w:rsidRPr="0066585C" w:rsidRDefault="00260F97" w:rsidP="0066585C">
      <w:pPr>
        <w:jc w:val="center"/>
        <w:rPr>
          <w:b/>
          <w:i/>
          <w:sz w:val="32"/>
          <w:szCs w:val="32"/>
        </w:rPr>
      </w:pPr>
      <w:r w:rsidRPr="0066585C">
        <w:rPr>
          <w:b/>
          <w:i/>
          <w:sz w:val="32"/>
          <w:szCs w:val="32"/>
        </w:rPr>
        <w:t>Костромская область</w:t>
      </w:r>
    </w:p>
    <w:p w:rsidR="00260F97" w:rsidRPr="0066585C" w:rsidRDefault="00260F97" w:rsidP="0066585C">
      <w:pPr>
        <w:jc w:val="center"/>
        <w:rPr>
          <w:b/>
          <w:i/>
          <w:sz w:val="32"/>
          <w:szCs w:val="32"/>
        </w:rPr>
      </w:pPr>
      <w:r w:rsidRPr="0066585C">
        <w:rPr>
          <w:b/>
          <w:i/>
          <w:sz w:val="32"/>
          <w:szCs w:val="32"/>
        </w:rPr>
        <w:t>Совет  депутатов</w:t>
      </w:r>
    </w:p>
    <w:p w:rsidR="00260F97" w:rsidRPr="0066585C" w:rsidRDefault="00260F97" w:rsidP="0066585C">
      <w:pPr>
        <w:jc w:val="center"/>
        <w:rPr>
          <w:b/>
          <w:i/>
          <w:sz w:val="32"/>
          <w:szCs w:val="32"/>
        </w:rPr>
      </w:pPr>
      <w:r w:rsidRPr="0066585C">
        <w:rPr>
          <w:b/>
          <w:i/>
          <w:sz w:val="32"/>
          <w:szCs w:val="32"/>
        </w:rPr>
        <w:t>городского поселения город Макарьев</w:t>
      </w:r>
    </w:p>
    <w:p w:rsidR="00260F97" w:rsidRPr="0066585C" w:rsidRDefault="00260F97" w:rsidP="0066585C">
      <w:pPr>
        <w:jc w:val="center"/>
        <w:rPr>
          <w:b/>
          <w:i/>
          <w:sz w:val="32"/>
          <w:szCs w:val="32"/>
        </w:rPr>
      </w:pPr>
      <w:r w:rsidRPr="0066585C">
        <w:rPr>
          <w:b/>
          <w:i/>
          <w:sz w:val="32"/>
          <w:szCs w:val="32"/>
        </w:rPr>
        <w:t>Макарьевского  муниципального района</w:t>
      </w:r>
    </w:p>
    <w:p w:rsidR="00260F97" w:rsidRPr="0066585C" w:rsidRDefault="00260F97" w:rsidP="0066585C">
      <w:pPr>
        <w:tabs>
          <w:tab w:val="center" w:pos="4677"/>
        </w:tabs>
        <w:jc w:val="center"/>
        <w:rPr>
          <w:b/>
          <w:sz w:val="32"/>
          <w:szCs w:val="32"/>
        </w:rPr>
      </w:pPr>
      <w:r w:rsidRPr="0066585C">
        <w:rPr>
          <w:b/>
          <w:sz w:val="32"/>
          <w:szCs w:val="32"/>
        </w:rPr>
        <w:t>Решение № 204</w:t>
      </w:r>
    </w:p>
    <w:p w:rsidR="00260F97" w:rsidRPr="00BD28B6" w:rsidRDefault="00260F97" w:rsidP="00CB4C55">
      <w:pPr>
        <w:tabs>
          <w:tab w:val="center" w:pos="4677"/>
        </w:tabs>
        <w:ind w:left="6465"/>
        <w:jc w:val="right"/>
        <w:rPr>
          <w:b/>
        </w:rPr>
      </w:pPr>
      <w:r w:rsidRPr="00BD28B6">
        <w:rPr>
          <w:b/>
        </w:rPr>
        <w:t xml:space="preserve"> 27 декабря 2013 года</w:t>
      </w:r>
    </w:p>
    <w:p w:rsidR="00260F97" w:rsidRPr="00BD28B6" w:rsidRDefault="00260F97" w:rsidP="00316F77">
      <w:pPr>
        <w:pBdr>
          <w:bottom w:val="single" w:sz="12" w:space="1" w:color="auto"/>
        </w:pBdr>
        <w:rPr>
          <w:b/>
        </w:rPr>
      </w:pPr>
    </w:p>
    <w:p w:rsidR="00260F97" w:rsidRPr="00BD28B6" w:rsidRDefault="00260F97" w:rsidP="00316F77">
      <w:pPr>
        <w:rPr>
          <w:b/>
        </w:rPr>
      </w:pPr>
    </w:p>
    <w:p w:rsidR="00260F97" w:rsidRPr="00BD28B6" w:rsidRDefault="00260F97" w:rsidP="00316F77">
      <w:pPr>
        <w:pBdr>
          <w:bottom w:val="single" w:sz="12" w:space="1" w:color="auto"/>
        </w:pBdr>
        <w:jc w:val="both"/>
        <w:rPr>
          <w:b/>
        </w:rPr>
      </w:pPr>
      <w:r w:rsidRPr="00BD28B6">
        <w:rPr>
          <w:b/>
        </w:rPr>
        <w:t>Об утверждении плана работы Совета депутатов городского поселения город Макарьев Макарьевского муниципального района Костромской области  на 2014 год.</w:t>
      </w:r>
    </w:p>
    <w:p w:rsidR="00260F97" w:rsidRPr="00BD28B6" w:rsidRDefault="00260F97" w:rsidP="00316F77">
      <w:pPr>
        <w:pBdr>
          <w:bottom w:val="single" w:sz="12" w:space="1" w:color="auto"/>
        </w:pBdr>
        <w:jc w:val="both"/>
        <w:rPr>
          <w:b/>
        </w:rPr>
      </w:pPr>
    </w:p>
    <w:p w:rsidR="00260F97" w:rsidRPr="00BD28B6" w:rsidRDefault="00260F97" w:rsidP="00316F77">
      <w:pPr>
        <w:jc w:val="both"/>
        <w:rPr>
          <w:b/>
        </w:rPr>
      </w:pPr>
      <w:r w:rsidRPr="00BD28B6">
        <w:rPr>
          <w:b/>
        </w:rPr>
        <w:t xml:space="preserve">  </w:t>
      </w:r>
    </w:p>
    <w:p w:rsidR="00260F97" w:rsidRPr="00BD28B6" w:rsidRDefault="00260F97" w:rsidP="00316F77">
      <w:pPr>
        <w:jc w:val="both"/>
        <w:rPr>
          <w:b/>
        </w:rPr>
      </w:pPr>
    </w:p>
    <w:p w:rsidR="00260F97" w:rsidRPr="0066585C" w:rsidRDefault="00260F97" w:rsidP="00316F77">
      <w:pPr>
        <w:jc w:val="both"/>
        <w:rPr>
          <w:b/>
        </w:rPr>
      </w:pPr>
    </w:p>
    <w:p w:rsidR="00260F97" w:rsidRPr="0066585C" w:rsidRDefault="00260F97" w:rsidP="00316F77">
      <w:pPr>
        <w:jc w:val="both"/>
      </w:pPr>
      <w:r w:rsidRPr="0066585C">
        <w:t xml:space="preserve">               Заслушав информацию  заместителя председателя Совета депутатов Обичкина Е.К. о планировании работы Совета депутатов городского поселения город Макарьев на 2014 год, в соответствии с пунктом 5 части 1 статьи 13 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jc w:val="both"/>
        <w:rPr>
          <w:b/>
        </w:rPr>
      </w:pPr>
      <w:r w:rsidRPr="0066585C">
        <w:rPr>
          <w:b/>
        </w:rPr>
        <w:t xml:space="preserve">                                                                      РЕШИЛ: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Утвердить план работы Совета депутатов городского поселения город Макарьев Макарьевского муниципального района Костромской области на 2014 год.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Опубликовать план работы Совета депутатов на 2014 год в печатном издании «Городские Новости».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Контроль за исполнением решения возложить на заместителя председателя Совета  депутатов ОБИЧКИНА Евгения Константиновича.</w:t>
      </w:r>
    </w:p>
    <w:p w:rsidR="00260F97" w:rsidRPr="0066585C" w:rsidRDefault="00260F97" w:rsidP="00506D2D">
      <w:pPr>
        <w:numPr>
          <w:ilvl w:val="0"/>
          <w:numId w:val="2"/>
        </w:numPr>
        <w:tabs>
          <w:tab w:val="clear" w:pos="1500"/>
          <w:tab w:val="num" w:pos="1068"/>
        </w:tabs>
        <w:ind w:left="1068"/>
        <w:jc w:val="both"/>
      </w:pPr>
      <w:r w:rsidRPr="0066585C">
        <w:t>Решение вступает в силу со дня принятия.</w:t>
      </w: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jc w:val="both"/>
      </w:pPr>
    </w:p>
    <w:p w:rsidR="00260F97" w:rsidRPr="0066585C" w:rsidRDefault="00260F97" w:rsidP="00316F77">
      <w:pPr>
        <w:widowControl w:val="0"/>
        <w:suppressAutoHyphens/>
        <w:jc w:val="both"/>
        <w:rPr>
          <w:kern w:val="2"/>
        </w:rPr>
      </w:pPr>
    </w:p>
    <w:p w:rsidR="00260F97" w:rsidRPr="0066585C" w:rsidRDefault="00260F97" w:rsidP="00316F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5C"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И.О. Председателя Совета депутатов</w:t>
      </w:r>
    </w:p>
    <w:p w:rsidR="00260F97" w:rsidRPr="0066585C" w:rsidRDefault="00260F97" w:rsidP="00316F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85C"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С.ИЛЬИН                                                    Е. ОБИЧКИН</w:t>
      </w:r>
    </w:p>
    <w:p w:rsidR="00260F97" w:rsidRPr="0066585C" w:rsidRDefault="00260F97" w:rsidP="00316F77">
      <w:pPr>
        <w:rPr>
          <w:b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  <w:r w:rsidRPr="0066585C">
        <w:rPr>
          <w:kern w:val="2"/>
        </w:rPr>
        <w:t xml:space="preserve">          </w:t>
      </w: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Pr="0066585C" w:rsidRDefault="00260F97" w:rsidP="00316F77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260F97" w:rsidRPr="0066585C" w:rsidRDefault="00260F97" w:rsidP="006070BB">
      <w:pPr>
        <w:jc w:val="right"/>
      </w:pPr>
    </w:p>
    <w:p w:rsidR="00260F97" w:rsidRPr="00C80F1A" w:rsidRDefault="00260F97" w:rsidP="006070BB">
      <w:pPr>
        <w:jc w:val="right"/>
        <w:outlineLvl w:val="0"/>
      </w:pPr>
      <w:r w:rsidRPr="00C80F1A">
        <w:t xml:space="preserve">                                                                                                                         Приложение к</w:t>
      </w:r>
    </w:p>
    <w:p w:rsidR="00260F97" w:rsidRPr="00C80F1A" w:rsidRDefault="00260F97" w:rsidP="006070BB">
      <w:pPr>
        <w:jc w:val="right"/>
        <w:outlineLvl w:val="0"/>
      </w:pPr>
      <w:r w:rsidRPr="00C80F1A">
        <w:t xml:space="preserve">                                                                                                               Решению Совета депутатов</w:t>
      </w:r>
    </w:p>
    <w:p w:rsidR="00260F97" w:rsidRPr="00C80F1A" w:rsidRDefault="00260F97" w:rsidP="00E52838">
      <w:pPr>
        <w:jc w:val="right"/>
        <w:outlineLvl w:val="0"/>
      </w:pPr>
      <w:r w:rsidRPr="00C80F1A">
        <w:t xml:space="preserve">                                                                                                      № 204 от 27 декабря 2013 года.</w:t>
      </w:r>
    </w:p>
    <w:p w:rsidR="00260F97" w:rsidRPr="00C80F1A" w:rsidRDefault="00260F97" w:rsidP="006070BB">
      <w:pPr>
        <w:jc w:val="center"/>
        <w:outlineLvl w:val="0"/>
        <w:rPr>
          <w:b/>
        </w:rPr>
      </w:pPr>
      <w:r w:rsidRPr="00C80F1A">
        <w:rPr>
          <w:b/>
        </w:rPr>
        <w:t>П Л А Н</w:t>
      </w:r>
    </w:p>
    <w:p w:rsidR="00260F97" w:rsidRPr="00C80F1A" w:rsidRDefault="00260F97" w:rsidP="006070BB">
      <w:pPr>
        <w:jc w:val="center"/>
        <w:rPr>
          <w:b/>
        </w:rPr>
      </w:pPr>
      <w:r w:rsidRPr="00C80F1A">
        <w:rPr>
          <w:b/>
        </w:rPr>
        <w:t>работы Совета депутатов  городского поселения</w:t>
      </w:r>
    </w:p>
    <w:p w:rsidR="00260F97" w:rsidRPr="00C80F1A" w:rsidRDefault="00260F97" w:rsidP="006070BB">
      <w:pPr>
        <w:jc w:val="center"/>
      </w:pPr>
      <w:r w:rsidRPr="00C80F1A">
        <w:rPr>
          <w:b/>
        </w:rPr>
        <w:t>город Макарьев  на 2014 год.</w:t>
      </w:r>
    </w:p>
    <w:p w:rsidR="00260F97" w:rsidRPr="00C80F1A" w:rsidRDefault="00260F97" w:rsidP="00316F77"/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ЯНВАРЬ</w:t>
      </w:r>
    </w:p>
    <w:p w:rsidR="00260F97" w:rsidRPr="00C80F1A" w:rsidRDefault="00260F97" w:rsidP="00316F77">
      <w:pPr>
        <w:jc w:val="both"/>
        <w:rPr>
          <w:b/>
        </w:rPr>
      </w:pPr>
      <w:r w:rsidRPr="00C80F1A">
        <w:rPr>
          <w:b/>
        </w:rPr>
        <w:t xml:space="preserve">           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 прохождении отопительного сезона в г.п. город Макарьев.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 проекте решении «О внесении изменений и дополнений в Устав городского поселения город Макарьев Макарьевского муниципального района Костромской области».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 О контроле за исполнением   Плана  благоустройства  территории г.п. город Макарьев.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 внесении изменений в решение Совета депутатов № 205 от 27.12.2013 года  «О бюджете городского поселения город Макарьев на 2014 год.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>Отчет об исполнении полномочий городского поселения г. Макарьев, переданных Макарьевскому муниципальному району в части формирования архивных фондов поселения.</w:t>
      </w:r>
    </w:p>
    <w:p w:rsidR="00260F97" w:rsidRPr="00C80F1A" w:rsidRDefault="00260F97" w:rsidP="00316F77">
      <w:pPr>
        <w:numPr>
          <w:ilvl w:val="0"/>
          <w:numId w:val="6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0"/>
          <w:numId w:val="6"/>
        </w:numPr>
        <w:jc w:val="both"/>
      </w:pPr>
      <w:r w:rsidRPr="00C80F1A">
        <w:t xml:space="preserve">Выпуск печатного издания Совета депутатов и администрации г. Макарьева.  </w:t>
      </w:r>
    </w:p>
    <w:p w:rsidR="00260F97" w:rsidRPr="00C80F1A" w:rsidRDefault="00260F97" w:rsidP="00DD2A81">
      <w:pPr>
        <w:ind w:left="660"/>
        <w:jc w:val="both"/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ФЕВРАЛЬ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О прохождении отопительного сезона  нас территории г.п. город Макарьев.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Контроль за исполнением плана  благоустройства и санитарного содержания территории городского поселения город Макарьев Макарьевского муниципального района.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Проведение публичный слушаний по проекту решения «О внесении изменений и дополнений в Устав городского поселения город Макарьев».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Об установлении платы за проезд транспорта в период ограничения движения по дорогам общего пользования в городском поселении город Макарьев.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Выпуск печатного издания  администрации и Совета депутатов «Городские новости»</w:t>
      </w:r>
    </w:p>
    <w:p w:rsidR="00260F97" w:rsidRPr="00C80F1A" w:rsidRDefault="00260F97" w:rsidP="00E52838">
      <w:pPr>
        <w:numPr>
          <w:ilvl w:val="1"/>
          <w:numId w:val="6"/>
        </w:numPr>
        <w:tabs>
          <w:tab w:val="clear" w:pos="1740"/>
          <w:tab w:val="num" w:pos="1068"/>
        </w:tabs>
        <w:ind w:left="1068"/>
        <w:jc w:val="both"/>
      </w:pPr>
      <w:r w:rsidRPr="00C80F1A">
        <w:t>День защитника Отечества.</w:t>
      </w:r>
    </w:p>
    <w:p w:rsidR="00260F97" w:rsidRPr="00C80F1A" w:rsidRDefault="00260F97" w:rsidP="00E025A0">
      <w:pPr>
        <w:jc w:val="center"/>
        <w:outlineLvl w:val="0"/>
      </w:pPr>
      <w:r w:rsidRPr="00C80F1A">
        <w:rPr>
          <w:b/>
        </w:rPr>
        <w:t>МАРТ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Об исполнении бюджета городского поселения город Макарьев за 2013 год.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 внесении изменений и дополнений в Устав городского поселения город Макарьев (второе чтение)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Контроль за порядком снижения платежей за некачественно предоставленные услуги  учреждениями коммунального хозяйства.</w:t>
      </w:r>
    </w:p>
    <w:p w:rsidR="00260F97" w:rsidRPr="00C80F1A" w:rsidRDefault="00260F97" w:rsidP="00506D2D">
      <w:pPr>
        <w:numPr>
          <w:ilvl w:val="0"/>
          <w:numId w:val="9"/>
        </w:numPr>
        <w:jc w:val="both"/>
      </w:pPr>
      <w:r w:rsidRPr="00C80F1A">
        <w:t>О внесении изменений в решение Совета депутатов № 205 от 27.12.2013 года  «О бюджете городского поселения город Макарьев на 2014 год».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 работе летней переправы через реку Унжа  в районе пос. Комсомолка.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Отчет об использовании средств резервного фонда администрации города Макарьева за 1 квартал 2014 года.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Отчет главы городского поселения город Макарьев о работе администрации города за 2013 год.</w:t>
      </w:r>
    </w:p>
    <w:p w:rsidR="00260F97" w:rsidRPr="00C80F1A" w:rsidRDefault="00260F97" w:rsidP="00DD2A81">
      <w:pPr>
        <w:numPr>
          <w:ilvl w:val="0"/>
          <w:numId w:val="9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DD2A81">
      <w:pPr>
        <w:numPr>
          <w:ilvl w:val="0"/>
          <w:numId w:val="9"/>
        </w:numPr>
        <w:jc w:val="both"/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316F77">
      <w:pPr>
        <w:numPr>
          <w:ilvl w:val="0"/>
          <w:numId w:val="9"/>
        </w:numPr>
        <w:jc w:val="both"/>
      </w:pPr>
      <w:r w:rsidRPr="00C80F1A">
        <w:t>Международный женский день.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E52838">
      <w:pPr>
        <w:jc w:val="center"/>
        <w:outlineLvl w:val="0"/>
      </w:pPr>
      <w:r w:rsidRPr="00C80F1A">
        <w:rPr>
          <w:b/>
        </w:rPr>
        <w:t>АПРЕЛЬ</w:t>
      </w:r>
      <w:r w:rsidRPr="00C80F1A">
        <w:t xml:space="preserve">            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 xml:space="preserve">О подготовке к празднованию 69-й годовщины Победы в ВОВ.            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снижении платы за теплоснабжение населения города в период отключения электроэнергии, других нештатных ситуациях.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Публичные слушания по исполнению бюджета городского поселения город Макарьев за 2013 год.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работе по управлению муниципальным жилым фондом городского поселения город Макарьев ООО Управляющая компания «Теплоресурс»..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работе администрации города с обращениями  граждан.</w:t>
      </w:r>
    </w:p>
    <w:p w:rsidR="00260F97" w:rsidRPr="00C80F1A" w:rsidRDefault="00260F97" w:rsidP="00506D2D">
      <w:pPr>
        <w:numPr>
          <w:ilvl w:val="0"/>
          <w:numId w:val="11"/>
        </w:numPr>
        <w:jc w:val="both"/>
      </w:pPr>
      <w:r w:rsidRPr="00C80F1A">
        <w:t>Отчет об исполнении бюджета городского поселения город Макарьев за 2013 год.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внесении изменений в решение Совета депутатов от 20.01.2011 года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О расходовании средств  за вывозку ТБО (директор МКХ  Сальников А.А.).</w:t>
      </w:r>
    </w:p>
    <w:p w:rsidR="00260F97" w:rsidRPr="00C80F1A" w:rsidRDefault="00260F97" w:rsidP="00DD2A81">
      <w:pPr>
        <w:numPr>
          <w:ilvl w:val="0"/>
          <w:numId w:val="11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E52838">
      <w:pPr>
        <w:numPr>
          <w:ilvl w:val="0"/>
          <w:numId w:val="11"/>
        </w:numPr>
        <w:jc w:val="both"/>
        <w:rPr>
          <w:b/>
        </w:rPr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E52838">
      <w:pPr>
        <w:jc w:val="center"/>
        <w:rPr>
          <w:b/>
        </w:rPr>
      </w:pPr>
      <w:r w:rsidRPr="00C80F1A">
        <w:rPr>
          <w:b/>
        </w:rPr>
        <w:t>МАЙ</w:t>
      </w:r>
    </w:p>
    <w:p w:rsidR="00260F97" w:rsidRPr="00C80F1A" w:rsidRDefault="00260F97" w:rsidP="00E52838">
      <w:pPr>
        <w:jc w:val="center"/>
      </w:pP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организации водоснабжения населения города в летний период.</w:t>
      </w:r>
    </w:p>
    <w:p w:rsidR="00260F97" w:rsidRPr="00C80F1A" w:rsidRDefault="00260F97" w:rsidP="00EE25F8">
      <w:pPr>
        <w:numPr>
          <w:ilvl w:val="0"/>
          <w:numId w:val="15"/>
        </w:numPr>
        <w:jc w:val="both"/>
      </w:pPr>
      <w:r w:rsidRPr="00C80F1A">
        <w:t>Об исполнении бюджета городского поселения город Макарьев за 2013 год.</w:t>
      </w:r>
    </w:p>
    <w:p w:rsidR="00260F97" w:rsidRPr="00C80F1A" w:rsidRDefault="00260F97" w:rsidP="00EE25F8">
      <w:pPr>
        <w:numPr>
          <w:ilvl w:val="0"/>
          <w:numId w:val="15"/>
        </w:numPr>
        <w:jc w:val="both"/>
      </w:pPr>
      <w:r w:rsidRPr="00C80F1A">
        <w:t>О внесении изменений в решение Совета депутатов № 205 от 27.12.2013 года  «О бюджете городского поселения город Макарьев на 2013 год».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организации летнего труда и отдыха детей и подростков на территории городского поселения город Макарьев.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работе по благоустройству территорий города и  обустройстве мест отдыха горожан.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распределении жилья в городском поселении город  Макарьев.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подготовке к празднованию Дня города Макарьев..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Об индексации ежегодной муниципальной премии имени Т.Н. Воронцовой.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О награждении ежегодной муниципальной премией имени Т.Н. Воронцовой.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День Победы.</w:t>
      </w:r>
    </w:p>
    <w:p w:rsidR="00260F97" w:rsidRPr="00C80F1A" w:rsidRDefault="00260F97" w:rsidP="00DD2A81">
      <w:pPr>
        <w:numPr>
          <w:ilvl w:val="0"/>
          <w:numId w:val="15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316F77">
      <w:pPr>
        <w:numPr>
          <w:ilvl w:val="0"/>
          <w:numId w:val="15"/>
        </w:numPr>
        <w:jc w:val="both"/>
      </w:pPr>
      <w:r w:rsidRPr="00C80F1A">
        <w:t xml:space="preserve">Выпуск печатного издания   Совета депутатов «Городские новости».                                                                                         </w:t>
      </w:r>
    </w:p>
    <w:p w:rsidR="00260F97" w:rsidRPr="00C80F1A" w:rsidRDefault="00260F97" w:rsidP="00316F77">
      <w:pPr>
        <w:jc w:val="center"/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И Ю Н Ь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 xml:space="preserve">О работе городской администрации по сносу домов, портящих архитектурный облик города и подлежащих сносу, жилья, оставшемуся без хозяев, а также жилью, находящемуся в аварийном состоянии.    </w:t>
      </w:r>
    </w:p>
    <w:p w:rsidR="00260F97" w:rsidRPr="00C80F1A" w:rsidRDefault="00260F97" w:rsidP="00EE25F8">
      <w:pPr>
        <w:numPr>
          <w:ilvl w:val="0"/>
          <w:numId w:val="16"/>
        </w:numPr>
        <w:jc w:val="both"/>
      </w:pPr>
      <w:r w:rsidRPr="00C80F1A">
        <w:t xml:space="preserve">О внесении изменений в решение Совета депутатов № 205 от 27.12.2013 года  «О бюджете городского поселения город Макарьев на 2013 год».         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О подготовке к празднованию  575-летия  города Макарьев.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Международный День защиты детей.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О награждении Почетными грамотами областной Думы, Почетными грамотами администрации и Совета  депутатов, Благодарственными письмами Совета депутатов г.п. город Макарьев в связи с празднованием  Дня г. Макарьева.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Отчет об использовании средств резервного фонда администрации города.</w:t>
      </w:r>
    </w:p>
    <w:p w:rsidR="00260F97" w:rsidRPr="00C80F1A" w:rsidRDefault="00260F97" w:rsidP="00DD2A81">
      <w:pPr>
        <w:numPr>
          <w:ilvl w:val="0"/>
          <w:numId w:val="16"/>
        </w:numPr>
        <w:jc w:val="both"/>
      </w:pPr>
      <w:r w:rsidRPr="00C80F1A">
        <w:t>День России.</w:t>
      </w:r>
    </w:p>
    <w:p w:rsidR="00260F97" w:rsidRPr="00C80F1A" w:rsidRDefault="00260F97" w:rsidP="00316F77">
      <w:pPr>
        <w:numPr>
          <w:ilvl w:val="0"/>
          <w:numId w:val="16"/>
        </w:numPr>
        <w:jc w:val="both"/>
      </w:pPr>
      <w:r w:rsidRPr="00C80F1A">
        <w:t>День российской</w:t>
      </w:r>
      <w:r w:rsidRPr="00C80F1A">
        <w:tab/>
        <w:t xml:space="preserve"> молодежи.</w:t>
      </w:r>
    </w:p>
    <w:p w:rsidR="00260F97" w:rsidRPr="00C80F1A" w:rsidRDefault="00260F97" w:rsidP="00316F77">
      <w:pPr>
        <w:numPr>
          <w:ilvl w:val="0"/>
          <w:numId w:val="16"/>
        </w:numPr>
        <w:jc w:val="both"/>
      </w:pPr>
      <w:r w:rsidRPr="00C80F1A">
        <w:t>Работа постоянных депутатских комиссий.</w:t>
      </w:r>
    </w:p>
    <w:p w:rsidR="00260F97" w:rsidRPr="00C80F1A" w:rsidRDefault="00260F97" w:rsidP="00316F77">
      <w:pPr>
        <w:jc w:val="both"/>
      </w:pPr>
      <w:r w:rsidRPr="00C80F1A">
        <w:t xml:space="preserve"> </w:t>
      </w:r>
    </w:p>
    <w:p w:rsidR="00260F97" w:rsidRPr="00C80F1A" w:rsidRDefault="00260F97" w:rsidP="00316F77">
      <w:pPr>
        <w:jc w:val="both"/>
        <w:outlineLvl w:val="0"/>
        <w:rPr>
          <w:b/>
        </w:rPr>
      </w:pPr>
      <w:r w:rsidRPr="00C80F1A">
        <w:rPr>
          <w:b/>
        </w:rPr>
        <w:t xml:space="preserve">                                                           АВГУСТ</w:t>
      </w:r>
    </w:p>
    <w:p w:rsidR="00260F97" w:rsidRPr="00C80F1A" w:rsidRDefault="00260F97" w:rsidP="00316F77">
      <w:pPr>
        <w:numPr>
          <w:ilvl w:val="0"/>
          <w:numId w:val="3"/>
        </w:numPr>
        <w:jc w:val="both"/>
      </w:pPr>
      <w:r w:rsidRPr="00C80F1A">
        <w:t>День города Макарьева.</w:t>
      </w:r>
    </w:p>
    <w:p w:rsidR="00260F97" w:rsidRPr="00C80F1A" w:rsidRDefault="00260F97" w:rsidP="00316F77">
      <w:pPr>
        <w:numPr>
          <w:ilvl w:val="0"/>
          <w:numId w:val="3"/>
        </w:numPr>
        <w:jc w:val="both"/>
      </w:pPr>
      <w:r w:rsidRPr="00C80F1A">
        <w:t xml:space="preserve">День российского флага.            </w:t>
      </w:r>
    </w:p>
    <w:p w:rsidR="00260F97" w:rsidRPr="00C80F1A" w:rsidRDefault="00260F97" w:rsidP="00316F77">
      <w:pPr>
        <w:jc w:val="both"/>
      </w:pPr>
    </w:p>
    <w:p w:rsidR="00260F97" w:rsidRPr="00C80F1A" w:rsidRDefault="00260F97" w:rsidP="00316F77">
      <w:pPr>
        <w:jc w:val="both"/>
      </w:pPr>
      <w:r w:rsidRPr="00C80F1A">
        <w:t xml:space="preserve">                              </w:t>
      </w: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С Е Н Т Я Б Р Ь</w:t>
      </w: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Об исполнении бюджета городского поселения за 6 месяцев 2014 года.</w:t>
      </w:r>
    </w:p>
    <w:p w:rsidR="00260F97" w:rsidRPr="00C80F1A" w:rsidRDefault="00260F97" w:rsidP="00EE25F8">
      <w:pPr>
        <w:numPr>
          <w:ilvl w:val="0"/>
          <w:numId w:val="17"/>
        </w:numPr>
        <w:jc w:val="both"/>
      </w:pPr>
      <w:r w:rsidRPr="00C80F1A">
        <w:t>О внесении изменений в решение Совета депутатов № 205 от 27.12.2013 года  «О бюджете городского поселения город Макарьев на 2014 год».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подготовке к отопительному сезону  объектов,  находящихся на территории городского поселения город Макарьев.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 xml:space="preserve">О работе администрации г.п. г. Макарьев с обращениями и письмами граждан.   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 xml:space="preserve">День знаний.   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Отчет об использовании средств резервного фонда администрации города  за 3 квартал 2014 года.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выполнении плана благоустройства городского поселения город Макарьев.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О внесении изменений и дополнений в реестр муниципального имущества городского поселения город Макарьев по состоянию  на  сентябрь 2014 года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6157AA">
      <w:pPr>
        <w:numPr>
          <w:ilvl w:val="0"/>
          <w:numId w:val="17"/>
        </w:numPr>
        <w:jc w:val="both"/>
      </w:pPr>
      <w:r w:rsidRPr="00C80F1A">
        <w:t>Выпуск печатного издания   Совета депутатов «Городские новости».</w:t>
      </w: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EE25F8">
      <w:pPr>
        <w:jc w:val="center"/>
        <w:outlineLvl w:val="0"/>
        <w:rPr>
          <w:b/>
        </w:rPr>
      </w:pPr>
      <w:r w:rsidRPr="00C80F1A">
        <w:rPr>
          <w:b/>
        </w:rPr>
        <w:t>О К Т Я Б Р Ь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содержании ледовой переправы через реку Унжа в зимний период 2014-2015 годов.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Отчет о работе  администрации городского поселения город Макарьев.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внесении изменений в решение Совета депутатов № 205 от 27.12.2013 года  «О                                      бюджете городского поселения город Макарьев на 2013 год».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О подготовке празднования Дня народного единства.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Работа постоянных депутатских комиссий</w:t>
      </w:r>
    </w:p>
    <w:p w:rsidR="00260F97" w:rsidRPr="00C80F1A" w:rsidRDefault="00260F97" w:rsidP="00EE25F8">
      <w:pPr>
        <w:numPr>
          <w:ilvl w:val="0"/>
          <w:numId w:val="26"/>
        </w:numPr>
        <w:jc w:val="both"/>
      </w:pPr>
      <w:r w:rsidRPr="00C80F1A">
        <w:t>Выпуск печатного издания  администрации и Совета депутатов «Городские новости».</w:t>
      </w:r>
    </w:p>
    <w:p w:rsidR="00260F97" w:rsidRPr="00C80F1A" w:rsidRDefault="00260F97" w:rsidP="00EE25F8">
      <w:pPr>
        <w:jc w:val="both"/>
      </w:pPr>
    </w:p>
    <w:p w:rsidR="00260F97" w:rsidRPr="00C80F1A" w:rsidRDefault="00260F97" w:rsidP="00EE25F8">
      <w:pPr>
        <w:jc w:val="center"/>
        <w:outlineLvl w:val="0"/>
      </w:pPr>
      <w:r w:rsidRPr="00C80F1A">
        <w:rPr>
          <w:b/>
        </w:rPr>
        <w:t>Н О Я Б Р Ь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Утверждение бюджета городского поселения город Макарьев на 2015 год  (первое чтение).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 прохождении  отопительного сезона в городском поселении город Макарьев.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Об исполнении бюджета за 9 месяцев 2014 года.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Утверждение прогноза социально-экономического развития городского поселения город Макарьев на 2015 год.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 внесении изменений в бюджет городского поселения город Макарьев на 2014 год.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О тарифах на услуги, предоставляемые муниципальными предприятиями жилищно-коммунального комплекса для населения г. Макарьева в 2015 году.</w:t>
      </w:r>
    </w:p>
    <w:p w:rsidR="00260F97" w:rsidRPr="00C80F1A" w:rsidRDefault="00260F97" w:rsidP="00FB08B0">
      <w:pPr>
        <w:numPr>
          <w:ilvl w:val="0"/>
          <w:numId w:val="20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FB08B0">
      <w:pPr>
        <w:numPr>
          <w:ilvl w:val="0"/>
          <w:numId w:val="20"/>
        </w:numPr>
        <w:jc w:val="both"/>
      </w:pPr>
      <w:r w:rsidRPr="00C80F1A">
        <w:t>Выпуск печатного издания  Совета депутатов «Городские новости».</w:t>
      </w: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66585C">
      <w:pPr>
        <w:jc w:val="both"/>
      </w:pPr>
    </w:p>
    <w:p w:rsidR="00260F97" w:rsidRPr="00C80F1A" w:rsidRDefault="00260F97" w:rsidP="00316F77">
      <w:pPr>
        <w:jc w:val="both"/>
        <w:rPr>
          <w:b/>
        </w:rPr>
      </w:pPr>
    </w:p>
    <w:p w:rsidR="00260F97" w:rsidRPr="00C80F1A" w:rsidRDefault="00260F97" w:rsidP="00316F77">
      <w:pPr>
        <w:jc w:val="center"/>
        <w:outlineLvl w:val="0"/>
        <w:rPr>
          <w:b/>
        </w:rPr>
      </w:pPr>
      <w:r w:rsidRPr="00C80F1A">
        <w:rPr>
          <w:b/>
        </w:rPr>
        <w:t>Д Е К А Б Р Ь</w:t>
      </w:r>
    </w:p>
    <w:p w:rsidR="00260F97" w:rsidRPr="00C80F1A" w:rsidRDefault="00260F97" w:rsidP="00316F77">
      <w:pPr>
        <w:numPr>
          <w:ilvl w:val="0"/>
          <w:numId w:val="22"/>
        </w:numPr>
        <w:jc w:val="both"/>
      </w:pPr>
      <w:r w:rsidRPr="00C80F1A">
        <w:t>Проведение публичных слушаний по проекту бюджета городского поселения г. Макарьев 2015 года.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Утверждение бюджета городского поселения город Макарьев на 2015 год (второе чтение)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Утверждение структуры администрации городского поселения г. Макарьев на 2015 год.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Отчет об использовании средств резервного фонда главы городского поселения за 4 квартал 2014 года.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Утверждение плана благоустройства и финансирования территорий городского поселения город Макарьев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Об организации детского отдыха в период  зимних  каникул на территории города и организация и обустройство мест отдыха в зимний период.</w:t>
      </w:r>
    </w:p>
    <w:p w:rsidR="00260F97" w:rsidRPr="00C80F1A" w:rsidRDefault="00260F97" w:rsidP="00FB08B0">
      <w:pPr>
        <w:numPr>
          <w:ilvl w:val="0"/>
          <w:numId w:val="22"/>
        </w:numPr>
        <w:jc w:val="both"/>
        <w:outlineLvl w:val="0"/>
      </w:pPr>
      <w:r w:rsidRPr="00C80F1A">
        <w:t>Работа постоянных депутатских комиссий</w:t>
      </w:r>
    </w:p>
    <w:p w:rsidR="00260F97" w:rsidRPr="00C80F1A" w:rsidRDefault="00260F97" w:rsidP="00FB08B0">
      <w:pPr>
        <w:numPr>
          <w:ilvl w:val="0"/>
          <w:numId w:val="22"/>
        </w:numPr>
        <w:jc w:val="both"/>
      </w:pPr>
      <w:r w:rsidRPr="00C80F1A">
        <w:t>Выпуск печатного издания  Совета депутатов «Городские новости».</w:t>
      </w:r>
    </w:p>
    <w:sectPr w:rsidR="00260F97" w:rsidRPr="00C80F1A" w:rsidSect="00D31D1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069"/>
    <w:multiLevelType w:val="hybridMultilevel"/>
    <w:tmpl w:val="8880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92DD2"/>
    <w:multiLevelType w:val="hybridMultilevel"/>
    <w:tmpl w:val="2DDA746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606DB"/>
    <w:multiLevelType w:val="hybridMultilevel"/>
    <w:tmpl w:val="8098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BD638A"/>
    <w:multiLevelType w:val="hybridMultilevel"/>
    <w:tmpl w:val="E85461F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956C2"/>
    <w:multiLevelType w:val="hybridMultilevel"/>
    <w:tmpl w:val="0AD04694"/>
    <w:lvl w:ilvl="0" w:tplc="ED3EF614">
      <w:start w:val="29"/>
      <w:numFmt w:val="decimal"/>
      <w:lvlText w:val="%1"/>
      <w:lvlJc w:val="left"/>
      <w:pPr>
        <w:tabs>
          <w:tab w:val="num" w:pos="7032"/>
        </w:tabs>
        <w:ind w:left="70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6C5E1A"/>
    <w:multiLevelType w:val="hybridMultilevel"/>
    <w:tmpl w:val="CB78557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607C8"/>
    <w:multiLevelType w:val="hybridMultilevel"/>
    <w:tmpl w:val="430A3B4A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E3375"/>
    <w:multiLevelType w:val="hybridMultilevel"/>
    <w:tmpl w:val="BDAE626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6A4F"/>
    <w:multiLevelType w:val="hybridMultilevel"/>
    <w:tmpl w:val="3F029B6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091597"/>
    <w:multiLevelType w:val="hybridMultilevel"/>
    <w:tmpl w:val="CE345ACE"/>
    <w:lvl w:ilvl="0" w:tplc="BE7401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D41CCB"/>
    <w:multiLevelType w:val="hybridMultilevel"/>
    <w:tmpl w:val="1818DAC0"/>
    <w:lvl w:ilvl="0" w:tplc="5AEA4E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B17216"/>
    <w:multiLevelType w:val="hybridMultilevel"/>
    <w:tmpl w:val="939C2F4C"/>
    <w:lvl w:ilvl="0" w:tplc="AC42D8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542475"/>
    <w:multiLevelType w:val="hybridMultilevel"/>
    <w:tmpl w:val="462ED92E"/>
    <w:lvl w:ilvl="0" w:tplc="BE7401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B7E0AF7A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BDE5178"/>
    <w:multiLevelType w:val="hybridMultilevel"/>
    <w:tmpl w:val="45727F4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92F97"/>
    <w:multiLevelType w:val="hybridMultilevel"/>
    <w:tmpl w:val="FDBCD76C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74483"/>
    <w:multiLevelType w:val="hybridMultilevel"/>
    <w:tmpl w:val="3B0CA8A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1C60F7"/>
    <w:multiLevelType w:val="hybridMultilevel"/>
    <w:tmpl w:val="506EE520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1124F7"/>
    <w:multiLevelType w:val="hybridMultilevel"/>
    <w:tmpl w:val="A80418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DE711E6"/>
    <w:multiLevelType w:val="hybridMultilevel"/>
    <w:tmpl w:val="BB5411A6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FC584A"/>
    <w:multiLevelType w:val="hybridMultilevel"/>
    <w:tmpl w:val="D520C074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897C87"/>
    <w:multiLevelType w:val="hybridMultilevel"/>
    <w:tmpl w:val="8D765A1E"/>
    <w:lvl w:ilvl="0" w:tplc="0E761E94">
      <w:start w:val="27"/>
      <w:numFmt w:val="decimal"/>
      <w:lvlText w:val="%1"/>
      <w:lvlJc w:val="left"/>
      <w:pPr>
        <w:tabs>
          <w:tab w:val="num" w:pos="6825"/>
        </w:tabs>
        <w:ind w:left="682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265"/>
        </w:tabs>
        <w:ind w:left="8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985"/>
        </w:tabs>
        <w:ind w:left="8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705"/>
        </w:tabs>
        <w:ind w:left="9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425"/>
        </w:tabs>
        <w:ind w:left="10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145"/>
        </w:tabs>
        <w:ind w:left="11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865"/>
        </w:tabs>
        <w:ind w:left="11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585"/>
        </w:tabs>
        <w:ind w:left="12585" w:hanging="180"/>
      </w:pPr>
      <w:rPr>
        <w:rFonts w:cs="Times New Roman"/>
      </w:rPr>
    </w:lvl>
  </w:abstractNum>
  <w:abstractNum w:abstractNumId="21">
    <w:nsid w:val="769F0228"/>
    <w:multiLevelType w:val="hybridMultilevel"/>
    <w:tmpl w:val="D2FA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F491F"/>
    <w:multiLevelType w:val="hybridMultilevel"/>
    <w:tmpl w:val="49D263E8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BC805DB"/>
    <w:multiLevelType w:val="hybridMultilevel"/>
    <w:tmpl w:val="B50E4FA6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ED0B66"/>
    <w:multiLevelType w:val="hybridMultilevel"/>
    <w:tmpl w:val="1296536A"/>
    <w:lvl w:ilvl="0" w:tplc="B7E0A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2"/>
  </w:num>
  <w:num w:numId="7">
    <w:abstractNumId w:val="9"/>
  </w:num>
  <w:num w:numId="8">
    <w:abstractNumId w:val="22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19"/>
  </w:num>
  <w:num w:numId="14">
    <w:abstractNumId w:val="14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23"/>
  </w:num>
  <w:num w:numId="20">
    <w:abstractNumId w:val="5"/>
  </w:num>
  <w:num w:numId="21">
    <w:abstractNumId w:val="7"/>
  </w:num>
  <w:num w:numId="22">
    <w:abstractNumId w:val="24"/>
  </w:num>
  <w:num w:numId="23">
    <w:abstractNumId w:val="21"/>
  </w:num>
  <w:num w:numId="24">
    <w:abstractNumId w:val="2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1B"/>
    <w:rsid w:val="00005034"/>
    <w:rsid w:val="000D36FA"/>
    <w:rsid w:val="001C1EA9"/>
    <w:rsid w:val="001E0AEB"/>
    <w:rsid w:val="00260F97"/>
    <w:rsid w:val="002B76C8"/>
    <w:rsid w:val="0030406D"/>
    <w:rsid w:val="00316F77"/>
    <w:rsid w:val="00327A42"/>
    <w:rsid w:val="00352B84"/>
    <w:rsid w:val="00370321"/>
    <w:rsid w:val="003A1BDE"/>
    <w:rsid w:val="00473974"/>
    <w:rsid w:val="00481736"/>
    <w:rsid w:val="004E1FA4"/>
    <w:rsid w:val="00506D2D"/>
    <w:rsid w:val="00571DFA"/>
    <w:rsid w:val="006070BB"/>
    <w:rsid w:val="00610388"/>
    <w:rsid w:val="006157AA"/>
    <w:rsid w:val="0066585C"/>
    <w:rsid w:val="006729A0"/>
    <w:rsid w:val="006826D1"/>
    <w:rsid w:val="006D2D4E"/>
    <w:rsid w:val="00713137"/>
    <w:rsid w:val="00743786"/>
    <w:rsid w:val="008C157F"/>
    <w:rsid w:val="008D2BB7"/>
    <w:rsid w:val="008E2E99"/>
    <w:rsid w:val="009101F7"/>
    <w:rsid w:val="009938BB"/>
    <w:rsid w:val="00AB49E2"/>
    <w:rsid w:val="00AB7A53"/>
    <w:rsid w:val="00AF7AEA"/>
    <w:rsid w:val="00B03D9A"/>
    <w:rsid w:val="00B4216E"/>
    <w:rsid w:val="00B83DB2"/>
    <w:rsid w:val="00BD28B6"/>
    <w:rsid w:val="00C225A6"/>
    <w:rsid w:val="00C24F4E"/>
    <w:rsid w:val="00C80F1A"/>
    <w:rsid w:val="00C84B02"/>
    <w:rsid w:val="00C971A7"/>
    <w:rsid w:val="00CB4C55"/>
    <w:rsid w:val="00D31D1B"/>
    <w:rsid w:val="00D65097"/>
    <w:rsid w:val="00D841D3"/>
    <w:rsid w:val="00DD2A81"/>
    <w:rsid w:val="00E025A0"/>
    <w:rsid w:val="00E25547"/>
    <w:rsid w:val="00E337F9"/>
    <w:rsid w:val="00E478B7"/>
    <w:rsid w:val="00E52838"/>
    <w:rsid w:val="00EC5B02"/>
    <w:rsid w:val="00EE25F8"/>
    <w:rsid w:val="00F126B3"/>
    <w:rsid w:val="00F96CFD"/>
    <w:rsid w:val="00F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31D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4216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16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1451</Words>
  <Characters>8277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15</cp:revision>
  <cp:lastPrinted>2014-01-09T04:43:00Z</cp:lastPrinted>
  <dcterms:created xsi:type="dcterms:W3CDTF">2013-12-11T05:09:00Z</dcterms:created>
  <dcterms:modified xsi:type="dcterms:W3CDTF">2014-01-14T12:00:00Z</dcterms:modified>
</cp:coreProperties>
</file>